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8534"/>
        <w:gridCol w:w="2266"/>
      </w:tblGrid>
      <w:tr w:rsidR="00F8354F" w14:paraId="607CD4C3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5E5C3367" w14:textId="5DB26147" w:rsidR="00F8354F" w:rsidRDefault="00CD6736">
            <w:pPr>
              <w:pStyle w:val="Month"/>
              <w:spacing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CDECC2" wp14:editId="4AC62677">
                      <wp:simplePos x="0" y="0"/>
                      <wp:positionH relativeFrom="column">
                        <wp:posOffset>86001</wp:posOffset>
                      </wp:positionH>
                      <wp:positionV relativeFrom="paragraph">
                        <wp:posOffset>123273</wp:posOffset>
                      </wp:positionV>
                      <wp:extent cx="1828800" cy="18288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CF2BB03" w14:textId="59DC13F7" w:rsidR="00CD6736" w:rsidRPr="00CD6736" w:rsidRDefault="00115121" w:rsidP="00CD6736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7</w:t>
                                  </w:r>
                                  <w:r w:rsidR="00CD6736" w:rsidRPr="00CD6736"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:vertAlign w:val="superscript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th</w:t>
                                  </w:r>
                                  <w:r w:rsidR="00CD6736"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S.S.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CDEC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6.75pt;margin-top:9.7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" filled="f" stroked="f">
                      <v:textbox style="mso-fit-shape-to-text:t">
                        <w:txbxContent>
                          <w:p w14:paraId="0CF2BB03" w14:textId="59DC13F7" w:rsidR="00CD6736" w:rsidRPr="00CD6736" w:rsidRDefault="00115121" w:rsidP="00CD6736">
                            <w:pPr>
                              <w:pStyle w:val="NoSpacing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7</w:t>
                            </w:r>
                            <w:r w:rsidR="00CD6736" w:rsidRPr="00CD6736"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vertAlign w:val="superscript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th</w:t>
                            </w:r>
                            <w:r w:rsidR="00CD6736"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S.S.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4FC2">
              <w:fldChar w:fldCharType="begin"/>
            </w:r>
            <w:r w:rsidR="00804FC2">
              <w:instrText xml:space="preserve"> DOCVARIABLE  MonthStart \@ MMMM \* MERGEFORMAT </w:instrText>
            </w:r>
            <w:r w:rsidR="00804FC2">
              <w:fldChar w:fldCharType="separate"/>
            </w:r>
            <w:r w:rsidR="002842BD" w:rsidRPr="002842BD">
              <w:t>October</w:t>
            </w:r>
            <w:r w:rsidR="00804FC2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22CEC95" w14:textId="77777777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2842BD" w:rsidRPr="002842BD">
              <w:t>2019</w:t>
            </w:r>
            <w:r>
              <w:fldChar w:fldCharType="end"/>
            </w:r>
          </w:p>
        </w:tc>
      </w:tr>
      <w:tr w:rsidR="00F8354F" w14:paraId="2172E410" w14:textId="77777777" w:rsidTr="003D3910">
        <w:trPr>
          <w:trHeight w:val="61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2FFB255E" w14:textId="79386382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0D54989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196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901"/>
        <w:gridCol w:w="1747"/>
        <w:gridCol w:w="1873"/>
        <w:gridCol w:w="1940"/>
        <w:gridCol w:w="1873"/>
        <w:gridCol w:w="1850"/>
        <w:gridCol w:w="1029"/>
      </w:tblGrid>
      <w:tr w:rsidR="000D62A9" w14:paraId="3DC9C747" w14:textId="77777777" w:rsidTr="00656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8"/>
        </w:trPr>
        <w:sdt>
          <w:sdtPr>
            <w:id w:val="-1778867687"/>
            <w:placeholder>
              <w:docPart w:val="D9F1D1597E484915AA22A157A95E3E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2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4FA404BD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79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256B913" w14:textId="0398AA8D" w:rsidR="00F8354F" w:rsidRDefault="006560C8">
            <w:pPr>
              <w:pStyle w:val="Days"/>
            </w:pPr>
            <w:sdt>
              <w:sdtPr>
                <w:id w:val="-1020851123"/>
                <w:placeholder>
                  <w:docPart w:val="A490307A67CC4B778E26AF808C675A1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83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406F5C1" w14:textId="35636A72" w:rsidR="00F8354F" w:rsidRDefault="006560C8">
            <w:pPr>
              <w:pStyle w:val="Days"/>
            </w:pPr>
            <w:sdt>
              <w:sdtPr>
                <w:id w:val="1121034790"/>
                <w:placeholder>
                  <w:docPart w:val="DA2017A5BD1B47CD876423495F60B25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86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A0EBD84" w14:textId="77777777" w:rsidR="00F8354F" w:rsidRDefault="006560C8">
            <w:pPr>
              <w:pStyle w:val="Days"/>
            </w:pPr>
            <w:sdt>
              <w:sdtPr>
                <w:id w:val="-328132386"/>
                <w:placeholder>
                  <w:docPart w:val="4D6CABAEB1F04DBE949F257853DDD2A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83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289209B" w14:textId="77777777" w:rsidR="00F8354F" w:rsidRDefault="006560C8">
            <w:pPr>
              <w:pStyle w:val="Days"/>
            </w:pPr>
            <w:sdt>
              <w:sdtPr>
                <w:id w:val="1241452743"/>
                <w:placeholder>
                  <w:docPart w:val="C35FF51990DA4B99802F9CC673F4584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82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1B4C83B" w14:textId="77777777" w:rsidR="00F8354F" w:rsidRDefault="006560C8">
            <w:pPr>
              <w:pStyle w:val="Days"/>
            </w:pPr>
            <w:sdt>
              <w:sdtPr>
                <w:id w:val="-65336403"/>
                <w:placeholder>
                  <w:docPart w:val="7B6C5C0FE2CF43B7877552255E2C2C9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459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F7244E4" w14:textId="77777777" w:rsidR="00F8354F" w:rsidRDefault="006560C8">
            <w:pPr>
              <w:pStyle w:val="Days"/>
            </w:pPr>
            <w:sdt>
              <w:sdtPr>
                <w:id w:val="825547652"/>
                <w:placeholder>
                  <w:docPart w:val="B9F3685155F346708FA182C1A4BC535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0D62A9" w14:paraId="6B0EF1FF" w14:textId="77777777" w:rsidTr="006560C8">
        <w:trPr>
          <w:trHeight w:val="824"/>
        </w:trPr>
        <w:tc>
          <w:tcPr>
            <w:tcW w:w="402" w:type="pct"/>
            <w:tcBorders>
              <w:bottom w:val="nil"/>
            </w:tcBorders>
          </w:tcPr>
          <w:p w14:paraId="00EED09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842BD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79" w:type="pct"/>
            <w:tcBorders>
              <w:bottom w:val="nil"/>
            </w:tcBorders>
          </w:tcPr>
          <w:p w14:paraId="64C472D0" w14:textId="2DB5D90F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842BD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842B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35" w:type="pct"/>
            <w:tcBorders>
              <w:bottom w:val="nil"/>
            </w:tcBorders>
          </w:tcPr>
          <w:p w14:paraId="5F75867B" w14:textId="477543B2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842BD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842B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865" w:type="pct"/>
            <w:tcBorders>
              <w:bottom w:val="nil"/>
            </w:tcBorders>
          </w:tcPr>
          <w:p w14:paraId="3AB4F7B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842BD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842B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842B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42B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842B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835" w:type="pct"/>
            <w:tcBorders>
              <w:bottom w:val="nil"/>
            </w:tcBorders>
          </w:tcPr>
          <w:p w14:paraId="4B90424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842BD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842B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842B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42B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2842B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825" w:type="pct"/>
            <w:tcBorders>
              <w:bottom w:val="nil"/>
            </w:tcBorders>
          </w:tcPr>
          <w:p w14:paraId="784BA85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842BD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842B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842B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42BD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2842B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459" w:type="pct"/>
            <w:tcBorders>
              <w:bottom w:val="nil"/>
            </w:tcBorders>
          </w:tcPr>
          <w:p w14:paraId="0985BF7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842BD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842B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842B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42BD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2842BD">
              <w:rPr>
                <w:noProof/>
              </w:rPr>
              <w:t>5</w:t>
            </w:r>
            <w:r>
              <w:fldChar w:fldCharType="end"/>
            </w:r>
          </w:p>
        </w:tc>
      </w:tr>
      <w:tr w:rsidR="000D62A9" w14:paraId="778DB304" w14:textId="77777777" w:rsidTr="006560C8">
        <w:trPr>
          <w:trHeight w:hRule="exact" w:val="1553"/>
        </w:trPr>
        <w:tc>
          <w:tcPr>
            <w:tcW w:w="402" w:type="pct"/>
            <w:tcBorders>
              <w:top w:val="nil"/>
              <w:bottom w:val="single" w:sz="4" w:space="0" w:color="BFBFBF" w:themeColor="background1" w:themeShade="BF"/>
            </w:tcBorders>
          </w:tcPr>
          <w:p w14:paraId="3766C590" w14:textId="77777777" w:rsidR="00F8354F" w:rsidRDefault="00F8354F"/>
        </w:tc>
        <w:tc>
          <w:tcPr>
            <w:tcW w:w="779" w:type="pct"/>
            <w:tcBorders>
              <w:top w:val="nil"/>
              <w:bottom w:val="single" w:sz="4" w:space="0" w:color="BFBFBF" w:themeColor="background1" w:themeShade="BF"/>
            </w:tcBorders>
          </w:tcPr>
          <w:p w14:paraId="7CB5FDF3" w14:textId="18794BA5" w:rsidR="00F8354F" w:rsidRDefault="00F8354F"/>
        </w:tc>
        <w:tc>
          <w:tcPr>
            <w:tcW w:w="835" w:type="pct"/>
            <w:tcBorders>
              <w:top w:val="nil"/>
              <w:bottom w:val="single" w:sz="4" w:space="0" w:color="BFBFBF" w:themeColor="background1" w:themeShade="BF"/>
            </w:tcBorders>
          </w:tcPr>
          <w:p w14:paraId="6CDC4EE8" w14:textId="45DDD562" w:rsidR="00F8354F" w:rsidRDefault="00F8354F"/>
        </w:tc>
        <w:tc>
          <w:tcPr>
            <w:tcW w:w="865" w:type="pct"/>
            <w:tcBorders>
              <w:top w:val="nil"/>
              <w:bottom w:val="single" w:sz="4" w:space="0" w:color="BFBFBF" w:themeColor="background1" w:themeShade="BF"/>
            </w:tcBorders>
          </w:tcPr>
          <w:p w14:paraId="5ACC0F65" w14:textId="77777777" w:rsidR="00F8354F" w:rsidRDefault="00F8354F"/>
        </w:tc>
        <w:tc>
          <w:tcPr>
            <w:tcW w:w="835" w:type="pct"/>
            <w:tcBorders>
              <w:top w:val="nil"/>
              <w:bottom w:val="single" w:sz="4" w:space="0" w:color="BFBFBF" w:themeColor="background1" w:themeShade="BF"/>
            </w:tcBorders>
          </w:tcPr>
          <w:p w14:paraId="61776BEF" w14:textId="77777777" w:rsidR="00F8354F" w:rsidRDefault="00F8354F"/>
        </w:tc>
        <w:tc>
          <w:tcPr>
            <w:tcW w:w="825" w:type="pct"/>
            <w:tcBorders>
              <w:top w:val="nil"/>
              <w:bottom w:val="single" w:sz="4" w:space="0" w:color="BFBFBF" w:themeColor="background1" w:themeShade="BF"/>
            </w:tcBorders>
          </w:tcPr>
          <w:p w14:paraId="3D748C49" w14:textId="77777777" w:rsidR="003D3910" w:rsidRPr="006560C8" w:rsidRDefault="003D3910" w:rsidP="003D3910">
            <w:pPr>
              <w:rPr>
                <w:b/>
                <w:bCs/>
                <w:sz w:val="24"/>
                <w:szCs w:val="24"/>
              </w:rPr>
            </w:pPr>
            <w:r w:rsidRPr="006560C8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6190" behindDoc="1" locked="0" layoutInCell="1" allowOverlap="1" wp14:anchorId="10700EE5" wp14:editId="35F81D5E">
                  <wp:simplePos x="0" y="0"/>
                  <wp:positionH relativeFrom="column">
                    <wp:posOffset>830810</wp:posOffset>
                  </wp:positionH>
                  <wp:positionV relativeFrom="paragraph">
                    <wp:posOffset>419</wp:posOffset>
                  </wp:positionV>
                  <wp:extent cx="533701" cy="699581"/>
                  <wp:effectExtent l="0" t="0" r="0" b="5715"/>
                  <wp:wrapThrough wrapText="bothSides">
                    <wp:wrapPolygon edited="0">
                      <wp:start x="0" y="0"/>
                      <wp:lineTo x="0" y="21188"/>
                      <wp:lineTo x="20829" y="21188"/>
                      <wp:lineTo x="2082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01" cy="699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560C8">
              <w:rPr>
                <w:b/>
                <w:bCs/>
                <w:sz w:val="24"/>
                <w:szCs w:val="24"/>
              </w:rPr>
              <w:t>7</w:t>
            </w:r>
            <w:r w:rsidRPr="006560C8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6560C8">
              <w:rPr>
                <w:b/>
                <w:bCs/>
                <w:sz w:val="24"/>
                <w:szCs w:val="24"/>
              </w:rPr>
              <w:t xml:space="preserve"> grade field trip</w:t>
            </w:r>
          </w:p>
          <w:p w14:paraId="3B36ABE7" w14:textId="77777777" w:rsidR="00F8354F" w:rsidRDefault="00F8354F"/>
        </w:tc>
        <w:tc>
          <w:tcPr>
            <w:tcW w:w="459" w:type="pct"/>
            <w:tcBorders>
              <w:top w:val="nil"/>
              <w:bottom w:val="single" w:sz="4" w:space="0" w:color="BFBFBF" w:themeColor="background1" w:themeShade="BF"/>
            </w:tcBorders>
          </w:tcPr>
          <w:p w14:paraId="3B6D9F86" w14:textId="77777777" w:rsidR="00F8354F" w:rsidRDefault="00F8354F"/>
        </w:tc>
      </w:tr>
      <w:tr w:rsidR="000D62A9" w14:paraId="68D9C412" w14:textId="77777777" w:rsidTr="006560C8">
        <w:trPr>
          <w:trHeight w:val="794"/>
        </w:trPr>
        <w:tc>
          <w:tcPr>
            <w:tcW w:w="402" w:type="pct"/>
            <w:tcBorders>
              <w:bottom w:val="nil"/>
            </w:tcBorders>
            <w:shd w:val="clear" w:color="auto" w:fill="F7F7F7" w:themeFill="background2"/>
          </w:tcPr>
          <w:p w14:paraId="12198A6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842B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79" w:type="pct"/>
            <w:tcBorders>
              <w:bottom w:val="nil"/>
            </w:tcBorders>
            <w:shd w:val="clear" w:color="auto" w:fill="F7F7F7" w:themeFill="background2"/>
          </w:tcPr>
          <w:p w14:paraId="78DF654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842B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835" w:type="pct"/>
            <w:tcBorders>
              <w:bottom w:val="nil"/>
            </w:tcBorders>
            <w:shd w:val="clear" w:color="auto" w:fill="F7F7F7" w:themeFill="background2"/>
          </w:tcPr>
          <w:p w14:paraId="2D3C9EFF" w14:textId="42709536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842B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865" w:type="pct"/>
            <w:tcBorders>
              <w:bottom w:val="nil"/>
            </w:tcBorders>
            <w:shd w:val="clear" w:color="auto" w:fill="F7F7F7" w:themeFill="background2"/>
          </w:tcPr>
          <w:p w14:paraId="09AC669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842B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835" w:type="pct"/>
            <w:tcBorders>
              <w:bottom w:val="nil"/>
            </w:tcBorders>
            <w:shd w:val="clear" w:color="auto" w:fill="F7F7F7" w:themeFill="background2"/>
          </w:tcPr>
          <w:p w14:paraId="35E8936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842B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825" w:type="pct"/>
            <w:tcBorders>
              <w:bottom w:val="nil"/>
            </w:tcBorders>
            <w:shd w:val="clear" w:color="auto" w:fill="F7F7F7" w:themeFill="background2"/>
          </w:tcPr>
          <w:p w14:paraId="366BF3D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842B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459" w:type="pct"/>
            <w:tcBorders>
              <w:bottom w:val="nil"/>
            </w:tcBorders>
            <w:shd w:val="clear" w:color="auto" w:fill="F7F7F7" w:themeFill="background2"/>
          </w:tcPr>
          <w:p w14:paraId="667670F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842BD">
              <w:rPr>
                <w:noProof/>
              </w:rPr>
              <w:t>12</w:t>
            </w:r>
            <w:r>
              <w:fldChar w:fldCharType="end"/>
            </w:r>
          </w:p>
        </w:tc>
      </w:tr>
      <w:tr w:rsidR="000D62A9" w14:paraId="5E8527A6" w14:textId="77777777" w:rsidTr="006560C8">
        <w:trPr>
          <w:trHeight w:hRule="exact" w:val="1553"/>
        </w:trPr>
        <w:tc>
          <w:tcPr>
            <w:tcW w:w="40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543D3CA" w14:textId="77777777" w:rsidR="00F8354F" w:rsidRDefault="00F8354F"/>
        </w:tc>
        <w:tc>
          <w:tcPr>
            <w:tcW w:w="77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620996B" w14:textId="3499313F" w:rsidR="00F8354F" w:rsidRPr="006560C8" w:rsidRDefault="00D868F5">
            <w:pPr>
              <w:rPr>
                <w:b/>
                <w:bCs/>
                <w:sz w:val="20"/>
                <w:szCs w:val="20"/>
              </w:rPr>
            </w:pPr>
            <w:r w:rsidRPr="006560C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1B9AA34A" wp14:editId="127BB459">
                  <wp:simplePos x="0" y="0"/>
                  <wp:positionH relativeFrom="column">
                    <wp:posOffset>904295</wp:posOffset>
                  </wp:positionH>
                  <wp:positionV relativeFrom="paragraph">
                    <wp:posOffset>115625</wp:posOffset>
                  </wp:positionV>
                  <wp:extent cx="472460" cy="496111"/>
                  <wp:effectExtent l="0" t="0" r="381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60" cy="496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60C8" w:rsidRPr="006560C8">
              <w:rPr>
                <w:b/>
                <w:bCs/>
                <w:sz w:val="20"/>
                <w:szCs w:val="20"/>
              </w:rPr>
              <w:t xml:space="preserve"> </w:t>
            </w:r>
            <w:r w:rsidR="006560C8" w:rsidRPr="006560C8">
              <w:rPr>
                <w:b/>
                <w:bCs/>
                <w:sz w:val="20"/>
                <w:szCs w:val="20"/>
              </w:rPr>
              <w:t>Current Events H.W. Due</w:t>
            </w:r>
          </w:p>
        </w:tc>
        <w:tc>
          <w:tcPr>
            <w:tcW w:w="83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BAA57B6" w14:textId="3141551C" w:rsidR="00F8354F" w:rsidRPr="006560C8" w:rsidRDefault="00F8354F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0F3EA03" w14:textId="5CE7BFFF" w:rsidR="00F8354F" w:rsidRPr="006560C8" w:rsidRDefault="00D868F5">
            <w:pPr>
              <w:rPr>
                <w:sz w:val="20"/>
                <w:szCs w:val="20"/>
              </w:rPr>
            </w:pPr>
            <w:r w:rsidRPr="006560C8"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0A8B5F24" wp14:editId="3F195ACD">
                  <wp:simplePos x="0" y="0"/>
                  <wp:positionH relativeFrom="column">
                    <wp:posOffset>950595</wp:posOffset>
                  </wp:positionH>
                  <wp:positionV relativeFrom="paragraph">
                    <wp:posOffset>0</wp:posOffset>
                  </wp:positionV>
                  <wp:extent cx="577850" cy="476885"/>
                  <wp:effectExtent l="0" t="0" r="0" b="0"/>
                  <wp:wrapThrough wrapText="bothSides">
                    <wp:wrapPolygon edited="0">
                      <wp:start x="0" y="0"/>
                      <wp:lineTo x="0" y="20708"/>
                      <wp:lineTo x="20651" y="20708"/>
                      <wp:lineTo x="20651" y="0"/>
                      <wp:lineTo x="0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47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60C8">
              <w:rPr>
                <w:b/>
                <w:bCs/>
                <w:sz w:val="20"/>
                <w:szCs w:val="20"/>
              </w:rPr>
              <w:t>MAP QUIZ 2</w:t>
            </w:r>
          </w:p>
        </w:tc>
        <w:tc>
          <w:tcPr>
            <w:tcW w:w="83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8654989" w14:textId="6A711393" w:rsidR="00F8354F" w:rsidRPr="006560C8" w:rsidRDefault="00F8354F">
            <w:pPr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0C2DB72" w14:textId="6ABE9239" w:rsidR="00F8354F" w:rsidRPr="006560C8" w:rsidRDefault="000D62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560C8">
              <w:rPr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E69739C" w14:textId="77777777" w:rsidR="00F8354F" w:rsidRDefault="00F8354F"/>
        </w:tc>
      </w:tr>
      <w:tr w:rsidR="000D62A9" w14:paraId="6D3726E7" w14:textId="77777777" w:rsidTr="006560C8">
        <w:trPr>
          <w:trHeight w:val="824"/>
        </w:trPr>
        <w:tc>
          <w:tcPr>
            <w:tcW w:w="402" w:type="pct"/>
            <w:tcBorders>
              <w:bottom w:val="nil"/>
            </w:tcBorders>
          </w:tcPr>
          <w:p w14:paraId="354EEE7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842B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79" w:type="pct"/>
            <w:tcBorders>
              <w:bottom w:val="nil"/>
            </w:tcBorders>
          </w:tcPr>
          <w:p w14:paraId="301DFE14" w14:textId="260752F4" w:rsidR="00F8354F" w:rsidRPr="006560C8" w:rsidRDefault="00804FC2">
            <w:pPr>
              <w:pStyle w:val="Dates"/>
              <w:rPr>
                <w:sz w:val="20"/>
                <w:szCs w:val="20"/>
              </w:rPr>
            </w:pP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=A6+1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="002842BD" w:rsidRPr="006560C8">
              <w:rPr>
                <w:noProof/>
                <w:sz w:val="20"/>
                <w:szCs w:val="20"/>
              </w:rPr>
              <w:t>14</w:t>
            </w:r>
            <w:r w:rsidRPr="006560C8">
              <w:rPr>
                <w:sz w:val="20"/>
                <w:szCs w:val="20"/>
              </w:rPr>
              <w:fldChar w:fldCharType="end"/>
            </w:r>
          </w:p>
        </w:tc>
        <w:tc>
          <w:tcPr>
            <w:tcW w:w="835" w:type="pct"/>
            <w:tcBorders>
              <w:bottom w:val="nil"/>
            </w:tcBorders>
          </w:tcPr>
          <w:p w14:paraId="09A9125F" w14:textId="77777777" w:rsidR="00F8354F" w:rsidRPr="006560C8" w:rsidRDefault="00804FC2">
            <w:pPr>
              <w:pStyle w:val="Dates"/>
              <w:rPr>
                <w:sz w:val="20"/>
                <w:szCs w:val="20"/>
              </w:rPr>
            </w:pP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=B6+1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="002842BD" w:rsidRPr="006560C8">
              <w:rPr>
                <w:noProof/>
                <w:sz w:val="20"/>
                <w:szCs w:val="20"/>
              </w:rPr>
              <w:t>15</w:t>
            </w:r>
            <w:r w:rsidRPr="006560C8">
              <w:rPr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tcBorders>
              <w:bottom w:val="nil"/>
            </w:tcBorders>
          </w:tcPr>
          <w:p w14:paraId="36327677" w14:textId="467C2D30" w:rsidR="00F8354F" w:rsidRPr="006560C8" w:rsidRDefault="00804FC2">
            <w:pPr>
              <w:pStyle w:val="Dates"/>
              <w:rPr>
                <w:sz w:val="20"/>
                <w:szCs w:val="20"/>
              </w:rPr>
            </w:pP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=C6+1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="002842BD" w:rsidRPr="006560C8">
              <w:rPr>
                <w:noProof/>
                <w:sz w:val="20"/>
                <w:szCs w:val="20"/>
              </w:rPr>
              <w:t>16</w:t>
            </w:r>
            <w:r w:rsidRPr="006560C8">
              <w:rPr>
                <w:sz w:val="20"/>
                <w:szCs w:val="20"/>
              </w:rPr>
              <w:fldChar w:fldCharType="end"/>
            </w:r>
          </w:p>
        </w:tc>
        <w:tc>
          <w:tcPr>
            <w:tcW w:w="835" w:type="pct"/>
            <w:tcBorders>
              <w:bottom w:val="nil"/>
            </w:tcBorders>
          </w:tcPr>
          <w:p w14:paraId="48F796A9" w14:textId="77777777" w:rsidR="00F8354F" w:rsidRPr="006560C8" w:rsidRDefault="00804FC2">
            <w:pPr>
              <w:pStyle w:val="Dates"/>
              <w:rPr>
                <w:sz w:val="20"/>
                <w:szCs w:val="20"/>
              </w:rPr>
            </w:pP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=D6+1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="002842BD" w:rsidRPr="006560C8">
              <w:rPr>
                <w:noProof/>
                <w:sz w:val="20"/>
                <w:szCs w:val="20"/>
              </w:rPr>
              <w:t>17</w:t>
            </w:r>
            <w:r w:rsidRPr="006560C8">
              <w:rPr>
                <w:sz w:val="20"/>
                <w:szCs w:val="20"/>
              </w:rPr>
              <w:fldChar w:fldCharType="end"/>
            </w:r>
          </w:p>
        </w:tc>
        <w:tc>
          <w:tcPr>
            <w:tcW w:w="825" w:type="pct"/>
            <w:tcBorders>
              <w:bottom w:val="nil"/>
            </w:tcBorders>
          </w:tcPr>
          <w:p w14:paraId="5D5BACA8" w14:textId="7A2D613A" w:rsidR="00F8354F" w:rsidRPr="006560C8" w:rsidRDefault="00804FC2">
            <w:pPr>
              <w:pStyle w:val="Dates"/>
              <w:rPr>
                <w:sz w:val="20"/>
                <w:szCs w:val="20"/>
              </w:rPr>
            </w:pP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=E6+1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="002842BD" w:rsidRPr="006560C8">
              <w:rPr>
                <w:noProof/>
                <w:sz w:val="20"/>
                <w:szCs w:val="20"/>
              </w:rPr>
              <w:t>18</w:t>
            </w:r>
            <w:r w:rsidRPr="006560C8">
              <w:rPr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bottom w:val="nil"/>
            </w:tcBorders>
          </w:tcPr>
          <w:p w14:paraId="20FB8C0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842BD">
              <w:rPr>
                <w:noProof/>
              </w:rPr>
              <w:t>19</w:t>
            </w:r>
            <w:r>
              <w:fldChar w:fldCharType="end"/>
            </w:r>
          </w:p>
        </w:tc>
      </w:tr>
      <w:tr w:rsidR="000D62A9" w14:paraId="2844E675" w14:textId="77777777" w:rsidTr="006560C8">
        <w:trPr>
          <w:trHeight w:hRule="exact" w:val="1553"/>
        </w:trPr>
        <w:tc>
          <w:tcPr>
            <w:tcW w:w="402" w:type="pct"/>
            <w:tcBorders>
              <w:top w:val="nil"/>
              <w:bottom w:val="single" w:sz="4" w:space="0" w:color="BFBFBF" w:themeColor="background1" w:themeShade="BF"/>
            </w:tcBorders>
          </w:tcPr>
          <w:p w14:paraId="77DC679F" w14:textId="77777777" w:rsidR="00F8354F" w:rsidRDefault="00F8354F"/>
        </w:tc>
        <w:tc>
          <w:tcPr>
            <w:tcW w:w="779" w:type="pct"/>
            <w:tcBorders>
              <w:top w:val="nil"/>
              <w:bottom w:val="single" w:sz="4" w:space="0" w:color="BFBFBF" w:themeColor="background1" w:themeShade="BF"/>
            </w:tcBorders>
          </w:tcPr>
          <w:p w14:paraId="5D803AC4" w14:textId="1C45C4D1" w:rsidR="002842BD" w:rsidRPr="006560C8" w:rsidRDefault="002842BD">
            <w:pPr>
              <w:rPr>
                <w:sz w:val="20"/>
                <w:szCs w:val="20"/>
              </w:rPr>
            </w:pPr>
            <w:r w:rsidRPr="006560C8">
              <w:rPr>
                <w:sz w:val="20"/>
                <w:szCs w:val="20"/>
              </w:rPr>
              <w:t xml:space="preserve">Columbus Day </w:t>
            </w:r>
          </w:p>
          <w:p w14:paraId="1B5B62B9" w14:textId="390A3A26" w:rsidR="00F8354F" w:rsidRPr="006560C8" w:rsidRDefault="002842BD">
            <w:pPr>
              <w:rPr>
                <w:sz w:val="20"/>
                <w:szCs w:val="20"/>
              </w:rPr>
            </w:pPr>
            <w:r w:rsidRPr="006560C8">
              <w:rPr>
                <w:sz w:val="20"/>
                <w:szCs w:val="20"/>
              </w:rPr>
              <w:t>No School</w:t>
            </w:r>
          </w:p>
        </w:tc>
        <w:tc>
          <w:tcPr>
            <w:tcW w:w="835" w:type="pct"/>
            <w:tcBorders>
              <w:top w:val="nil"/>
              <w:bottom w:val="single" w:sz="4" w:space="0" w:color="BFBFBF" w:themeColor="background1" w:themeShade="BF"/>
            </w:tcBorders>
          </w:tcPr>
          <w:p w14:paraId="1BE70DCE" w14:textId="64ED6800" w:rsidR="00F8354F" w:rsidRPr="006560C8" w:rsidRDefault="00F8354F" w:rsidP="002842BD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nil"/>
              <w:bottom w:val="single" w:sz="4" w:space="0" w:color="BFBFBF" w:themeColor="background1" w:themeShade="BF"/>
            </w:tcBorders>
          </w:tcPr>
          <w:p w14:paraId="4E77D848" w14:textId="0C9DBA93" w:rsidR="00F8354F" w:rsidRPr="006560C8" w:rsidRDefault="000D62A9" w:rsidP="003D3910">
            <w:pPr>
              <w:rPr>
                <w:sz w:val="20"/>
                <w:szCs w:val="20"/>
              </w:rPr>
            </w:pPr>
            <w:r w:rsidRPr="006560C8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35" w:type="pct"/>
            <w:tcBorders>
              <w:top w:val="nil"/>
              <w:bottom w:val="single" w:sz="4" w:space="0" w:color="BFBFBF" w:themeColor="background1" w:themeShade="BF"/>
            </w:tcBorders>
          </w:tcPr>
          <w:p w14:paraId="66B1189F" w14:textId="197722FD" w:rsidR="00F8354F" w:rsidRPr="006560C8" w:rsidRDefault="00F8354F">
            <w:pPr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nil"/>
              <w:bottom w:val="single" w:sz="4" w:space="0" w:color="BFBFBF" w:themeColor="background1" w:themeShade="BF"/>
            </w:tcBorders>
          </w:tcPr>
          <w:p w14:paraId="330A7D21" w14:textId="0A861596" w:rsidR="00F8354F" w:rsidRPr="006560C8" w:rsidRDefault="006560C8">
            <w:pPr>
              <w:rPr>
                <w:b/>
                <w:bCs/>
                <w:sz w:val="20"/>
                <w:szCs w:val="20"/>
              </w:rPr>
            </w:pPr>
            <w:r w:rsidRPr="006560C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7274FDE1" wp14:editId="4349E379">
                  <wp:simplePos x="0" y="0"/>
                  <wp:positionH relativeFrom="column">
                    <wp:posOffset>870447</wp:posOffset>
                  </wp:positionH>
                  <wp:positionV relativeFrom="paragraph">
                    <wp:posOffset>86222</wp:posOffset>
                  </wp:positionV>
                  <wp:extent cx="472460" cy="496111"/>
                  <wp:effectExtent l="0" t="0" r="381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60" cy="496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60C8">
              <w:rPr>
                <w:b/>
                <w:bCs/>
                <w:sz w:val="20"/>
                <w:szCs w:val="20"/>
              </w:rPr>
              <w:t>CRQs H.W. Due</w:t>
            </w:r>
          </w:p>
        </w:tc>
        <w:tc>
          <w:tcPr>
            <w:tcW w:w="459" w:type="pct"/>
            <w:tcBorders>
              <w:top w:val="nil"/>
              <w:bottom w:val="single" w:sz="4" w:space="0" w:color="BFBFBF" w:themeColor="background1" w:themeShade="BF"/>
            </w:tcBorders>
          </w:tcPr>
          <w:p w14:paraId="346F2E03" w14:textId="54BB9E20" w:rsidR="00F8354F" w:rsidRDefault="00F8354F"/>
        </w:tc>
      </w:tr>
      <w:tr w:rsidR="000D62A9" w14:paraId="712993D5" w14:textId="77777777" w:rsidTr="006560C8">
        <w:trPr>
          <w:trHeight w:val="794"/>
        </w:trPr>
        <w:tc>
          <w:tcPr>
            <w:tcW w:w="402" w:type="pct"/>
            <w:tcBorders>
              <w:bottom w:val="nil"/>
            </w:tcBorders>
            <w:shd w:val="clear" w:color="auto" w:fill="F7F7F7" w:themeFill="background2"/>
          </w:tcPr>
          <w:p w14:paraId="7649E74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2842B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79" w:type="pct"/>
            <w:tcBorders>
              <w:bottom w:val="nil"/>
            </w:tcBorders>
            <w:shd w:val="clear" w:color="auto" w:fill="F7F7F7" w:themeFill="background2"/>
          </w:tcPr>
          <w:p w14:paraId="0C3A614B" w14:textId="6E5DA586" w:rsidR="00F8354F" w:rsidRPr="006560C8" w:rsidRDefault="00804FC2">
            <w:pPr>
              <w:pStyle w:val="Dates"/>
              <w:rPr>
                <w:sz w:val="20"/>
                <w:szCs w:val="20"/>
              </w:rPr>
            </w:pP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=A8+1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="002842BD" w:rsidRPr="006560C8">
              <w:rPr>
                <w:noProof/>
                <w:sz w:val="20"/>
                <w:szCs w:val="20"/>
              </w:rPr>
              <w:t>21</w:t>
            </w:r>
            <w:r w:rsidRPr="006560C8">
              <w:rPr>
                <w:sz w:val="20"/>
                <w:szCs w:val="20"/>
              </w:rPr>
              <w:fldChar w:fldCharType="end"/>
            </w:r>
          </w:p>
        </w:tc>
        <w:tc>
          <w:tcPr>
            <w:tcW w:w="835" w:type="pct"/>
            <w:tcBorders>
              <w:bottom w:val="nil"/>
            </w:tcBorders>
            <w:shd w:val="clear" w:color="auto" w:fill="F7F7F7" w:themeFill="background2"/>
          </w:tcPr>
          <w:p w14:paraId="36B32D46" w14:textId="77777777" w:rsidR="00F8354F" w:rsidRPr="006560C8" w:rsidRDefault="00804FC2">
            <w:pPr>
              <w:pStyle w:val="Dates"/>
              <w:rPr>
                <w:sz w:val="20"/>
                <w:szCs w:val="20"/>
              </w:rPr>
            </w:pP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=B8+1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="002842BD" w:rsidRPr="006560C8">
              <w:rPr>
                <w:noProof/>
                <w:sz w:val="20"/>
                <w:szCs w:val="20"/>
              </w:rPr>
              <w:t>22</w:t>
            </w:r>
            <w:r w:rsidRPr="006560C8">
              <w:rPr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tcBorders>
              <w:bottom w:val="nil"/>
            </w:tcBorders>
            <w:shd w:val="clear" w:color="auto" w:fill="F7F7F7" w:themeFill="background2"/>
          </w:tcPr>
          <w:p w14:paraId="12DCA4A8" w14:textId="77777777" w:rsidR="00F8354F" w:rsidRPr="006560C8" w:rsidRDefault="00804FC2">
            <w:pPr>
              <w:pStyle w:val="Dates"/>
              <w:rPr>
                <w:sz w:val="20"/>
                <w:szCs w:val="20"/>
              </w:rPr>
            </w:pP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=C8+1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="002842BD" w:rsidRPr="006560C8">
              <w:rPr>
                <w:noProof/>
                <w:sz w:val="20"/>
                <w:szCs w:val="20"/>
              </w:rPr>
              <w:t>23</w:t>
            </w:r>
            <w:r w:rsidRPr="006560C8">
              <w:rPr>
                <w:sz w:val="20"/>
                <w:szCs w:val="20"/>
              </w:rPr>
              <w:fldChar w:fldCharType="end"/>
            </w:r>
          </w:p>
        </w:tc>
        <w:tc>
          <w:tcPr>
            <w:tcW w:w="835" w:type="pct"/>
            <w:tcBorders>
              <w:bottom w:val="nil"/>
            </w:tcBorders>
            <w:shd w:val="clear" w:color="auto" w:fill="F7F7F7" w:themeFill="background2"/>
          </w:tcPr>
          <w:p w14:paraId="35A58CC9" w14:textId="0E7A5BB4" w:rsidR="00F8354F" w:rsidRPr="006560C8" w:rsidRDefault="00804FC2">
            <w:pPr>
              <w:pStyle w:val="Dates"/>
              <w:rPr>
                <w:sz w:val="20"/>
                <w:szCs w:val="20"/>
              </w:rPr>
            </w:pP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=D8+1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="002842BD" w:rsidRPr="006560C8">
              <w:rPr>
                <w:noProof/>
                <w:sz w:val="20"/>
                <w:szCs w:val="20"/>
              </w:rPr>
              <w:t>24</w:t>
            </w:r>
            <w:r w:rsidRPr="006560C8">
              <w:rPr>
                <w:sz w:val="20"/>
                <w:szCs w:val="20"/>
              </w:rPr>
              <w:fldChar w:fldCharType="end"/>
            </w:r>
          </w:p>
        </w:tc>
        <w:tc>
          <w:tcPr>
            <w:tcW w:w="825" w:type="pct"/>
            <w:tcBorders>
              <w:bottom w:val="nil"/>
            </w:tcBorders>
            <w:shd w:val="clear" w:color="auto" w:fill="F7F7F7" w:themeFill="background2"/>
          </w:tcPr>
          <w:p w14:paraId="2B16C700" w14:textId="126564FD" w:rsidR="00F8354F" w:rsidRPr="006560C8" w:rsidRDefault="00804FC2">
            <w:pPr>
              <w:pStyle w:val="Dates"/>
              <w:rPr>
                <w:sz w:val="20"/>
                <w:szCs w:val="20"/>
              </w:rPr>
            </w:pP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=E8+1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="002842BD" w:rsidRPr="006560C8">
              <w:rPr>
                <w:noProof/>
                <w:sz w:val="20"/>
                <w:szCs w:val="20"/>
              </w:rPr>
              <w:t>25</w:t>
            </w:r>
            <w:r w:rsidRPr="006560C8">
              <w:rPr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bottom w:val="nil"/>
            </w:tcBorders>
            <w:shd w:val="clear" w:color="auto" w:fill="F7F7F7" w:themeFill="background2"/>
          </w:tcPr>
          <w:p w14:paraId="23DD058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842BD">
              <w:rPr>
                <w:noProof/>
              </w:rPr>
              <w:t>26</w:t>
            </w:r>
            <w:r>
              <w:fldChar w:fldCharType="end"/>
            </w:r>
          </w:p>
        </w:tc>
      </w:tr>
      <w:tr w:rsidR="009806DF" w14:paraId="452FD9A0" w14:textId="77777777" w:rsidTr="006560C8">
        <w:trPr>
          <w:trHeight w:hRule="exact" w:val="1553"/>
        </w:trPr>
        <w:tc>
          <w:tcPr>
            <w:tcW w:w="40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3194E62" w14:textId="77777777" w:rsidR="009806DF" w:rsidRDefault="009806DF" w:rsidP="009806DF"/>
        </w:tc>
        <w:tc>
          <w:tcPr>
            <w:tcW w:w="77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E6E824A" w14:textId="48653933" w:rsidR="009806DF" w:rsidRPr="006560C8" w:rsidRDefault="009806DF" w:rsidP="009806DF">
            <w:pPr>
              <w:rPr>
                <w:b/>
                <w:bCs/>
                <w:sz w:val="20"/>
                <w:szCs w:val="20"/>
              </w:rPr>
            </w:pPr>
            <w:r w:rsidRPr="006560C8">
              <w:rPr>
                <w:b/>
                <w:bCs/>
                <w:sz w:val="20"/>
                <w:szCs w:val="20"/>
              </w:rPr>
              <w:t xml:space="preserve">Unit 2 Vocab  </w:t>
            </w:r>
          </w:p>
          <w:p w14:paraId="5CE0F71E" w14:textId="6E503157" w:rsidR="009806DF" w:rsidRPr="006560C8" w:rsidRDefault="006560C8" w:rsidP="009806DF">
            <w:pPr>
              <w:rPr>
                <w:sz w:val="20"/>
                <w:szCs w:val="20"/>
              </w:rPr>
            </w:pPr>
            <w:r w:rsidRPr="006560C8"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7215" behindDoc="0" locked="0" layoutInCell="1" allowOverlap="1" wp14:anchorId="4470D06A" wp14:editId="5E541A50">
                  <wp:simplePos x="0" y="0"/>
                  <wp:positionH relativeFrom="column">
                    <wp:posOffset>426333</wp:posOffset>
                  </wp:positionH>
                  <wp:positionV relativeFrom="paragraph">
                    <wp:posOffset>167336</wp:posOffset>
                  </wp:positionV>
                  <wp:extent cx="564941" cy="571495"/>
                  <wp:effectExtent l="0" t="0" r="6985" b="63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941" cy="57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06DF" w:rsidRPr="006560C8">
              <w:rPr>
                <w:b/>
                <w:bCs/>
                <w:sz w:val="20"/>
                <w:szCs w:val="20"/>
              </w:rPr>
              <w:t>Review Sheet Due</w:t>
            </w:r>
          </w:p>
        </w:tc>
        <w:tc>
          <w:tcPr>
            <w:tcW w:w="83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D751ADB" w14:textId="5489DA22" w:rsidR="009806DF" w:rsidRPr="006560C8" w:rsidRDefault="009806DF" w:rsidP="009806DF">
            <w:pPr>
              <w:rPr>
                <w:sz w:val="20"/>
                <w:szCs w:val="20"/>
              </w:rPr>
            </w:pPr>
            <w:r w:rsidRPr="006560C8"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1E3973AB" wp14:editId="09DC22F5">
                  <wp:simplePos x="0" y="0"/>
                  <wp:positionH relativeFrom="column">
                    <wp:posOffset>516834</wp:posOffset>
                  </wp:positionH>
                  <wp:positionV relativeFrom="paragraph">
                    <wp:posOffset>392043</wp:posOffset>
                  </wp:positionV>
                  <wp:extent cx="529590" cy="529590"/>
                  <wp:effectExtent l="0" t="0" r="3810" b="3810"/>
                  <wp:wrapThrough wrapText="bothSides">
                    <wp:wrapPolygon edited="0">
                      <wp:start x="0" y="0"/>
                      <wp:lineTo x="0" y="20978"/>
                      <wp:lineTo x="20978" y="20978"/>
                      <wp:lineTo x="20978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60C8">
              <w:rPr>
                <w:b/>
                <w:bCs/>
                <w:sz w:val="20"/>
                <w:szCs w:val="20"/>
              </w:rPr>
              <w:t>Unit 2 VOCAB</w:t>
            </w:r>
            <w:r w:rsidR="006560C8">
              <w:rPr>
                <w:b/>
                <w:bCs/>
                <w:sz w:val="20"/>
                <w:szCs w:val="20"/>
              </w:rPr>
              <w:t xml:space="preserve"> Quiz</w:t>
            </w:r>
            <w:r w:rsidRPr="006560C8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6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0941F0C" w14:textId="77777777" w:rsidR="009806DF" w:rsidRPr="006560C8" w:rsidRDefault="009806DF" w:rsidP="009806DF">
            <w:pPr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D77E0E1" w14:textId="3C7537EE" w:rsidR="009806DF" w:rsidRPr="006560C8" w:rsidRDefault="009806DF" w:rsidP="009806DF">
            <w:pPr>
              <w:rPr>
                <w:sz w:val="20"/>
                <w:szCs w:val="20"/>
              </w:rPr>
            </w:pPr>
            <w:r w:rsidRPr="006560C8">
              <w:rPr>
                <w:sz w:val="20"/>
                <w:szCs w:val="20"/>
              </w:rPr>
              <w:t xml:space="preserve">Superintendents Conference Day </w:t>
            </w:r>
          </w:p>
          <w:p w14:paraId="5AFB098E" w14:textId="77777777" w:rsidR="009806DF" w:rsidRPr="006560C8" w:rsidRDefault="009806DF" w:rsidP="009806DF">
            <w:pPr>
              <w:rPr>
                <w:b/>
                <w:bCs/>
                <w:sz w:val="20"/>
                <w:szCs w:val="20"/>
              </w:rPr>
            </w:pPr>
            <w:r w:rsidRPr="006560C8">
              <w:rPr>
                <w:sz w:val="20"/>
                <w:szCs w:val="20"/>
              </w:rPr>
              <w:t>No School</w:t>
            </w:r>
            <w:r w:rsidRPr="006560C8">
              <w:rPr>
                <w:noProof/>
                <w:sz w:val="20"/>
                <w:szCs w:val="20"/>
              </w:rPr>
              <w:t xml:space="preserve"> </w:t>
            </w:r>
          </w:p>
          <w:p w14:paraId="6BAA630D" w14:textId="77777777" w:rsidR="009806DF" w:rsidRPr="006560C8" w:rsidRDefault="009806DF" w:rsidP="009806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A6DB18" w14:textId="50B6BE2C" w:rsidR="009806DF" w:rsidRPr="006560C8" w:rsidRDefault="009806DF" w:rsidP="009806DF">
            <w:pPr>
              <w:rPr>
                <w:sz w:val="20"/>
                <w:szCs w:val="20"/>
              </w:rPr>
            </w:pPr>
            <w:r w:rsidRPr="006560C8">
              <w:rPr>
                <w:sz w:val="20"/>
                <w:szCs w:val="20"/>
              </w:rPr>
              <w:t xml:space="preserve">Superintendents Conference Day </w:t>
            </w:r>
          </w:p>
          <w:p w14:paraId="562FD473" w14:textId="77777777" w:rsidR="009806DF" w:rsidRPr="006560C8" w:rsidRDefault="009806DF" w:rsidP="009806DF">
            <w:pPr>
              <w:rPr>
                <w:b/>
                <w:bCs/>
                <w:sz w:val="20"/>
                <w:szCs w:val="20"/>
              </w:rPr>
            </w:pPr>
            <w:r w:rsidRPr="006560C8">
              <w:rPr>
                <w:sz w:val="20"/>
                <w:szCs w:val="20"/>
              </w:rPr>
              <w:t>No School</w:t>
            </w:r>
          </w:p>
          <w:p w14:paraId="03F62A7B" w14:textId="77777777" w:rsidR="009806DF" w:rsidRPr="006560C8" w:rsidRDefault="009806DF" w:rsidP="009806DF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5C86DFA" w14:textId="77777777" w:rsidR="009806DF" w:rsidRDefault="009806DF" w:rsidP="009806DF"/>
        </w:tc>
      </w:tr>
      <w:tr w:rsidR="009806DF" w14:paraId="40ADE5B6" w14:textId="77777777" w:rsidTr="006560C8">
        <w:trPr>
          <w:trHeight w:val="824"/>
        </w:trPr>
        <w:tc>
          <w:tcPr>
            <w:tcW w:w="402" w:type="pct"/>
            <w:tcBorders>
              <w:bottom w:val="nil"/>
            </w:tcBorders>
          </w:tcPr>
          <w:p w14:paraId="57BCA5BE" w14:textId="77777777" w:rsidR="009806DF" w:rsidRDefault="009806DF" w:rsidP="009806D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79" w:type="pct"/>
            <w:tcBorders>
              <w:bottom w:val="nil"/>
            </w:tcBorders>
          </w:tcPr>
          <w:p w14:paraId="7B2F42F6" w14:textId="46D7433B" w:rsidR="009806DF" w:rsidRPr="006560C8" w:rsidRDefault="009806DF" w:rsidP="009806DF">
            <w:pPr>
              <w:pStyle w:val="Dates"/>
              <w:rPr>
                <w:sz w:val="20"/>
                <w:szCs w:val="20"/>
              </w:rPr>
            </w:pP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IF </w:instrText>
            </w: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=A10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instrText>27</w:instrText>
            </w:r>
            <w:r w:rsidRPr="006560C8">
              <w:rPr>
                <w:sz w:val="20"/>
                <w:szCs w:val="20"/>
              </w:rPr>
              <w:fldChar w:fldCharType="end"/>
            </w:r>
            <w:r w:rsidRPr="006560C8">
              <w:rPr>
                <w:sz w:val="20"/>
                <w:szCs w:val="20"/>
              </w:rPr>
              <w:instrText xml:space="preserve"> = 0,"" </w:instrText>
            </w: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IF </w:instrText>
            </w: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=A10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instrText>27</w:instrText>
            </w:r>
            <w:r w:rsidRPr="006560C8">
              <w:rPr>
                <w:sz w:val="20"/>
                <w:szCs w:val="20"/>
              </w:rPr>
              <w:fldChar w:fldCharType="end"/>
            </w:r>
            <w:r w:rsidRPr="006560C8">
              <w:rPr>
                <w:sz w:val="20"/>
                <w:szCs w:val="20"/>
              </w:rPr>
              <w:instrText xml:space="preserve">  &lt; </w:instrText>
            </w: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DocVariable MonthEnd \@ d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sz w:val="20"/>
                <w:szCs w:val="20"/>
              </w:rPr>
              <w:instrText>31</w:instrText>
            </w:r>
            <w:r w:rsidRPr="006560C8">
              <w:rPr>
                <w:sz w:val="20"/>
                <w:szCs w:val="20"/>
              </w:rPr>
              <w:fldChar w:fldCharType="end"/>
            </w:r>
            <w:r w:rsidRPr="006560C8">
              <w:rPr>
                <w:sz w:val="20"/>
                <w:szCs w:val="20"/>
              </w:rPr>
              <w:instrText xml:space="preserve">  </w:instrText>
            </w: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=A10+1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instrText>28</w:instrText>
            </w:r>
            <w:r w:rsidRPr="006560C8">
              <w:rPr>
                <w:sz w:val="20"/>
                <w:szCs w:val="20"/>
              </w:rPr>
              <w:fldChar w:fldCharType="end"/>
            </w:r>
            <w:r w:rsidRPr="006560C8">
              <w:rPr>
                <w:sz w:val="20"/>
                <w:szCs w:val="20"/>
              </w:rPr>
              <w:instrText xml:space="preserve"> ""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instrText>28</w:instrText>
            </w:r>
            <w:r w:rsidRPr="006560C8">
              <w:rPr>
                <w:sz w:val="20"/>
                <w:szCs w:val="20"/>
              </w:rPr>
              <w:fldChar w:fldCharType="end"/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t>28</w:t>
            </w:r>
            <w:r w:rsidRPr="006560C8">
              <w:rPr>
                <w:sz w:val="20"/>
                <w:szCs w:val="20"/>
              </w:rPr>
              <w:fldChar w:fldCharType="end"/>
            </w:r>
          </w:p>
        </w:tc>
        <w:tc>
          <w:tcPr>
            <w:tcW w:w="835" w:type="pct"/>
            <w:tcBorders>
              <w:bottom w:val="nil"/>
            </w:tcBorders>
          </w:tcPr>
          <w:p w14:paraId="5F28C882" w14:textId="6F9F55AB" w:rsidR="009806DF" w:rsidRPr="006560C8" w:rsidRDefault="009806DF" w:rsidP="009806DF">
            <w:pPr>
              <w:pStyle w:val="Dates"/>
              <w:rPr>
                <w:sz w:val="20"/>
                <w:szCs w:val="20"/>
              </w:rPr>
            </w:pP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IF </w:instrText>
            </w: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=B10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instrText>28</w:instrText>
            </w:r>
            <w:r w:rsidRPr="006560C8">
              <w:rPr>
                <w:sz w:val="20"/>
                <w:szCs w:val="20"/>
              </w:rPr>
              <w:fldChar w:fldCharType="end"/>
            </w:r>
            <w:r w:rsidRPr="006560C8">
              <w:rPr>
                <w:sz w:val="20"/>
                <w:szCs w:val="20"/>
              </w:rPr>
              <w:instrText xml:space="preserve"> = 0,"" </w:instrText>
            </w: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IF </w:instrText>
            </w: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=B10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instrText>28</w:instrText>
            </w:r>
            <w:r w:rsidRPr="006560C8">
              <w:rPr>
                <w:sz w:val="20"/>
                <w:szCs w:val="20"/>
              </w:rPr>
              <w:fldChar w:fldCharType="end"/>
            </w:r>
            <w:r w:rsidRPr="006560C8">
              <w:rPr>
                <w:sz w:val="20"/>
                <w:szCs w:val="20"/>
              </w:rPr>
              <w:instrText xml:space="preserve">  &lt; </w:instrText>
            </w: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DocVariable MonthEnd \@ d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sz w:val="20"/>
                <w:szCs w:val="20"/>
              </w:rPr>
              <w:instrText>31</w:instrText>
            </w:r>
            <w:r w:rsidRPr="006560C8">
              <w:rPr>
                <w:sz w:val="20"/>
                <w:szCs w:val="20"/>
              </w:rPr>
              <w:fldChar w:fldCharType="end"/>
            </w:r>
            <w:r w:rsidRPr="006560C8">
              <w:rPr>
                <w:sz w:val="20"/>
                <w:szCs w:val="20"/>
              </w:rPr>
              <w:instrText xml:space="preserve">  </w:instrText>
            </w: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=B10+1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instrText>29</w:instrText>
            </w:r>
            <w:r w:rsidRPr="006560C8">
              <w:rPr>
                <w:sz w:val="20"/>
                <w:szCs w:val="20"/>
              </w:rPr>
              <w:fldChar w:fldCharType="end"/>
            </w:r>
            <w:r w:rsidRPr="006560C8">
              <w:rPr>
                <w:sz w:val="20"/>
                <w:szCs w:val="20"/>
              </w:rPr>
              <w:instrText xml:space="preserve"> ""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instrText>29</w:instrText>
            </w:r>
            <w:r w:rsidRPr="006560C8">
              <w:rPr>
                <w:sz w:val="20"/>
                <w:szCs w:val="20"/>
              </w:rPr>
              <w:fldChar w:fldCharType="end"/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t>29</w:t>
            </w:r>
            <w:r w:rsidRPr="006560C8">
              <w:rPr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tcBorders>
              <w:bottom w:val="nil"/>
            </w:tcBorders>
          </w:tcPr>
          <w:p w14:paraId="3AA107DB" w14:textId="77777777" w:rsidR="009806DF" w:rsidRPr="006560C8" w:rsidRDefault="009806DF" w:rsidP="009806DF">
            <w:pPr>
              <w:pStyle w:val="Dates"/>
              <w:rPr>
                <w:sz w:val="20"/>
                <w:szCs w:val="20"/>
              </w:rPr>
            </w:pP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IF </w:instrText>
            </w: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=C10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instrText>29</w:instrText>
            </w:r>
            <w:r w:rsidRPr="006560C8">
              <w:rPr>
                <w:sz w:val="20"/>
                <w:szCs w:val="20"/>
              </w:rPr>
              <w:fldChar w:fldCharType="end"/>
            </w:r>
            <w:r w:rsidRPr="006560C8">
              <w:rPr>
                <w:sz w:val="20"/>
                <w:szCs w:val="20"/>
              </w:rPr>
              <w:instrText xml:space="preserve"> = 0,"" </w:instrText>
            </w: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IF </w:instrText>
            </w: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=C10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instrText>29</w:instrText>
            </w:r>
            <w:r w:rsidRPr="006560C8">
              <w:rPr>
                <w:sz w:val="20"/>
                <w:szCs w:val="20"/>
              </w:rPr>
              <w:fldChar w:fldCharType="end"/>
            </w:r>
            <w:r w:rsidRPr="006560C8">
              <w:rPr>
                <w:sz w:val="20"/>
                <w:szCs w:val="20"/>
              </w:rPr>
              <w:instrText xml:space="preserve">  &lt; </w:instrText>
            </w: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DocVariable MonthEnd \@ d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sz w:val="20"/>
                <w:szCs w:val="20"/>
              </w:rPr>
              <w:instrText>31</w:instrText>
            </w:r>
            <w:r w:rsidRPr="006560C8">
              <w:rPr>
                <w:sz w:val="20"/>
                <w:szCs w:val="20"/>
              </w:rPr>
              <w:fldChar w:fldCharType="end"/>
            </w:r>
            <w:r w:rsidRPr="006560C8">
              <w:rPr>
                <w:sz w:val="20"/>
                <w:szCs w:val="20"/>
              </w:rPr>
              <w:instrText xml:space="preserve">  </w:instrText>
            </w: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=C10+1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instrText>30</w:instrText>
            </w:r>
            <w:r w:rsidRPr="006560C8">
              <w:rPr>
                <w:sz w:val="20"/>
                <w:szCs w:val="20"/>
              </w:rPr>
              <w:fldChar w:fldCharType="end"/>
            </w:r>
            <w:r w:rsidRPr="006560C8">
              <w:rPr>
                <w:sz w:val="20"/>
                <w:szCs w:val="20"/>
              </w:rPr>
              <w:instrText xml:space="preserve"> ""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instrText>30</w:instrText>
            </w:r>
            <w:r w:rsidRPr="006560C8">
              <w:rPr>
                <w:sz w:val="20"/>
                <w:szCs w:val="20"/>
              </w:rPr>
              <w:fldChar w:fldCharType="end"/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t>30</w:t>
            </w:r>
            <w:r w:rsidRPr="006560C8">
              <w:rPr>
                <w:sz w:val="20"/>
                <w:szCs w:val="20"/>
              </w:rPr>
              <w:fldChar w:fldCharType="end"/>
            </w:r>
          </w:p>
        </w:tc>
        <w:tc>
          <w:tcPr>
            <w:tcW w:w="835" w:type="pct"/>
            <w:tcBorders>
              <w:bottom w:val="nil"/>
            </w:tcBorders>
          </w:tcPr>
          <w:p w14:paraId="4EB73439" w14:textId="77777777" w:rsidR="009806DF" w:rsidRPr="006560C8" w:rsidRDefault="009806DF" w:rsidP="009806DF">
            <w:pPr>
              <w:pStyle w:val="Dates"/>
              <w:rPr>
                <w:sz w:val="20"/>
                <w:szCs w:val="20"/>
              </w:rPr>
            </w:pP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IF </w:instrText>
            </w: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=D10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instrText>30</w:instrText>
            </w:r>
            <w:r w:rsidRPr="006560C8">
              <w:rPr>
                <w:sz w:val="20"/>
                <w:szCs w:val="20"/>
              </w:rPr>
              <w:fldChar w:fldCharType="end"/>
            </w:r>
            <w:r w:rsidRPr="006560C8">
              <w:rPr>
                <w:sz w:val="20"/>
                <w:szCs w:val="20"/>
              </w:rPr>
              <w:instrText xml:space="preserve"> = 0,"" </w:instrText>
            </w: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IF </w:instrText>
            </w: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=D10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instrText>30</w:instrText>
            </w:r>
            <w:r w:rsidRPr="006560C8">
              <w:rPr>
                <w:sz w:val="20"/>
                <w:szCs w:val="20"/>
              </w:rPr>
              <w:fldChar w:fldCharType="end"/>
            </w:r>
            <w:r w:rsidRPr="006560C8">
              <w:rPr>
                <w:sz w:val="20"/>
                <w:szCs w:val="20"/>
              </w:rPr>
              <w:instrText xml:space="preserve">  &lt; </w:instrText>
            </w: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DocVariable MonthEnd \@ d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sz w:val="20"/>
                <w:szCs w:val="20"/>
              </w:rPr>
              <w:instrText>31</w:instrText>
            </w:r>
            <w:r w:rsidRPr="006560C8">
              <w:rPr>
                <w:sz w:val="20"/>
                <w:szCs w:val="20"/>
              </w:rPr>
              <w:fldChar w:fldCharType="end"/>
            </w:r>
            <w:r w:rsidRPr="006560C8">
              <w:rPr>
                <w:sz w:val="20"/>
                <w:szCs w:val="20"/>
              </w:rPr>
              <w:instrText xml:space="preserve">  </w:instrText>
            </w: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=D10+1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instrText>31</w:instrText>
            </w:r>
            <w:r w:rsidRPr="006560C8">
              <w:rPr>
                <w:sz w:val="20"/>
                <w:szCs w:val="20"/>
              </w:rPr>
              <w:fldChar w:fldCharType="end"/>
            </w:r>
            <w:r w:rsidRPr="006560C8">
              <w:rPr>
                <w:sz w:val="20"/>
                <w:szCs w:val="20"/>
              </w:rPr>
              <w:instrText xml:space="preserve"> ""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instrText>31</w:instrText>
            </w:r>
            <w:r w:rsidRPr="006560C8">
              <w:rPr>
                <w:sz w:val="20"/>
                <w:szCs w:val="20"/>
              </w:rPr>
              <w:fldChar w:fldCharType="end"/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t>31</w:t>
            </w:r>
            <w:r w:rsidRPr="006560C8">
              <w:rPr>
                <w:sz w:val="20"/>
                <w:szCs w:val="20"/>
              </w:rPr>
              <w:fldChar w:fldCharType="end"/>
            </w:r>
          </w:p>
        </w:tc>
        <w:tc>
          <w:tcPr>
            <w:tcW w:w="825" w:type="pct"/>
            <w:tcBorders>
              <w:bottom w:val="nil"/>
            </w:tcBorders>
          </w:tcPr>
          <w:p w14:paraId="655B5C7A" w14:textId="77777777" w:rsidR="009806DF" w:rsidRPr="006560C8" w:rsidRDefault="009806DF" w:rsidP="009806DF">
            <w:pPr>
              <w:pStyle w:val="Dates"/>
              <w:rPr>
                <w:sz w:val="20"/>
                <w:szCs w:val="20"/>
              </w:rPr>
            </w:pP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IF </w:instrText>
            </w: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=E10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instrText>31</w:instrText>
            </w:r>
            <w:r w:rsidRPr="006560C8">
              <w:rPr>
                <w:sz w:val="20"/>
                <w:szCs w:val="20"/>
              </w:rPr>
              <w:fldChar w:fldCharType="end"/>
            </w:r>
            <w:r w:rsidRPr="006560C8">
              <w:rPr>
                <w:sz w:val="20"/>
                <w:szCs w:val="20"/>
              </w:rPr>
              <w:instrText xml:space="preserve"> = 0,"" </w:instrText>
            </w: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IF </w:instrText>
            </w: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=E10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instrText>31</w:instrText>
            </w:r>
            <w:r w:rsidRPr="006560C8">
              <w:rPr>
                <w:sz w:val="20"/>
                <w:szCs w:val="20"/>
              </w:rPr>
              <w:fldChar w:fldCharType="end"/>
            </w:r>
            <w:r w:rsidRPr="006560C8">
              <w:rPr>
                <w:sz w:val="20"/>
                <w:szCs w:val="20"/>
              </w:rPr>
              <w:instrText xml:space="preserve">  &lt; </w:instrText>
            </w: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DocVariable MonthEnd \@ d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sz w:val="20"/>
                <w:szCs w:val="20"/>
              </w:rPr>
              <w:instrText>31</w:instrText>
            </w:r>
            <w:r w:rsidRPr="006560C8">
              <w:rPr>
                <w:sz w:val="20"/>
                <w:szCs w:val="20"/>
              </w:rPr>
              <w:fldChar w:fldCharType="end"/>
            </w:r>
            <w:r w:rsidRPr="006560C8">
              <w:rPr>
                <w:sz w:val="20"/>
                <w:szCs w:val="20"/>
              </w:rPr>
              <w:instrText xml:space="preserve">  </w:instrText>
            </w: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=E10+1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instrText>29</w:instrText>
            </w:r>
            <w:r w:rsidRPr="006560C8">
              <w:rPr>
                <w:sz w:val="20"/>
                <w:szCs w:val="20"/>
              </w:rPr>
              <w:fldChar w:fldCharType="end"/>
            </w:r>
            <w:r w:rsidRPr="006560C8">
              <w:rPr>
                <w:sz w:val="20"/>
                <w:szCs w:val="20"/>
              </w:rPr>
              <w:instrText xml:space="preserve"> "" </w:instrText>
            </w:r>
            <w:r w:rsidRPr="006560C8">
              <w:rPr>
                <w:sz w:val="20"/>
                <w:szCs w:val="20"/>
              </w:rPr>
              <w:fldChar w:fldCharType="end"/>
            </w:r>
            <w:r w:rsidRPr="006560C8">
              <w:rPr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bottom w:val="nil"/>
            </w:tcBorders>
          </w:tcPr>
          <w:p w14:paraId="7CF79221" w14:textId="77777777" w:rsidR="009806DF" w:rsidRDefault="009806DF" w:rsidP="009806D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9806DF" w14:paraId="6143942E" w14:textId="77777777" w:rsidTr="006560C8">
        <w:trPr>
          <w:trHeight w:hRule="exact" w:val="1553"/>
        </w:trPr>
        <w:tc>
          <w:tcPr>
            <w:tcW w:w="402" w:type="pct"/>
            <w:tcBorders>
              <w:top w:val="nil"/>
              <w:bottom w:val="single" w:sz="4" w:space="0" w:color="BFBFBF" w:themeColor="background1" w:themeShade="BF"/>
            </w:tcBorders>
          </w:tcPr>
          <w:p w14:paraId="6A525C58" w14:textId="77777777" w:rsidR="009806DF" w:rsidRDefault="009806DF" w:rsidP="009806DF"/>
        </w:tc>
        <w:tc>
          <w:tcPr>
            <w:tcW w:w="779" w:type="pct"/>
            <w:tcBorders>
              <w:top w:val="nil"/>
              <w:bottom w:val="single" w:sz="4" w:space="0" w:color="BFBFBF" w:themeColor="background1" w:themeShade="BF"/>
            </w:tcBorders>
          </w:tcPr>
          <w:p w14:paraId="0CBDB9AE" w14:textId="2D101984" w:rsidR="009806DF" w:rsidRPr="006560C8" w:rsidRDefault="006560C8" w:rsidP="009806DF">
            <w:pPr>
              <w:rPr>
                <w:sz w:val="20"/>
                <w:szCs w:val="20"/>
              </w:rPr>
            </w:pPr>
            <w:r w:rsidRPr="006560C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0456D998" wp14:editId="31CC0338">
                  <wp:simplePos x="0" y="0"/>
                  <wp:positionH relativeFrom="column">
                    <wp:posOffset>854296</wp:posOffset>
                  </wp:positionH>
                  <wp:positionV relativeFrom="paragraph">
                    <wp:posOffset>92213</wp:posOffset>
                  </wp:positionV>
                  <wp:extent cx="472460" cy="496111"/>
                  <wp:effectExtent l="0" t="0" r="381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60" cy="496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60C8">
              <w:rPr>
                <w:b/>
                <w:bCs/>
                <w:sz w:val="20"/>
                <w:szCs w:val="20"/>
              </w:rPr>
              <w:t>Current Events H.W. Due</w:t>
            </w:r>
          </w:p>
        </w:tc>
        <w:tc>
          <w:tcPr>
            <w:tcW w:w="835" w:type="pct"/>
            <w:tcBorders>
              <w:top w:val="nil"/>
              <w:bottom w:val="single" w:sz="4" w:space="0" w:color="BFBFBF" w:themeColor="background1" w:themeShade="BF"/>
            </w:tcBorders>
          </w:tcPr>
          <w:p w14:paraId="6588F77D" w14:textId="4EA68119" w:rsidR="009806DF" w:rsidRPr="006560C8" w:rsidRDefault="009806DF" w:rsidP="009806DF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nil"/>
              <w:bottom w:val="single" w:sz="4" w:space="0" w:color="BFBFBF" w:themeColor="background1" w:themeShade="BF"/>
            </w:tcBorders>
          </w:tcPr>
          <w:p w14:paraId="528B67DA" w14:textId="10622106" w:rsidR="009806DF" w:rsidRPr="006560C8" w:rsidRDefault="009806DF" w:rsidP="009806DF">
            <w:pPr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bottom w:val="single" w:sz="4" w:space="0" w:color="BFBFBF" w:themeColor="background1" w:themeShade="BF"/>
            </w:tcBorders>
          </w:tcPr>
          <w:p w14:paraId="491BF02F" w14:textId="1F99AF4F" w:rsidR="009806DF" w:rsidRPr="006560C8" w:rsidRDefault="00CD6736" w:rsidP="009806DF">
            <w:pPr>
              <w:rPr>
                <w:sz w:val="20"/>
                <w:szCs w:val="20"/>
              </w:rPr>
            </w:pPr>
            <w:r w:rsidRPr="006560C8">
              <w:rPr>
                <w:b/>
                <w:bCs/>
                <w:sz w:val="20"/>
                <w:szCs w:val="20"/>
              </w:rPr>
              <w:t>MAP QUIZ 3</w:t>
            </w:r>
            <w:r w:rsidRPr="006560C8"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585E5035" wp14:editId="287BB179">
                  <wp:simplePos x="0" y="0"/>
                  <wp:positionH relativeFrom="column">
                    <wp:posOffset>838366</wp:posOffset>
                  </wp:positionH>
                  <wp:positionV relativeFrom="paragraph">
                    <wp:posOffset>249</wp:posOffset>
                  </wp:positionV>
                  <wp:extent cx="577850" cy="476885"/>
                  <wp:effectExtent l="0" t="0" r="0" b="0"/>
                  <wp:wrapThrough wrapText="bothSides">
                    <wp:wrapPolygon edited="0">
                      <wp:start x="0" y="0"/>
                      <wp:lineTo x="0" y="20708"/>
                      <wp:lineTo x="20651" y="20708"/>
                      <wp:lineTo x="20651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47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5" w:type="pct"/>
            <w:tcBorders>
              <w:top w:val="nil"/>
              <w:bottom w:val="single" w:sz="4" w:space="0" w:color="BFBFBF" w:themeColor="background1" w:themeShade="BF"/>
            </w:tcBorders>
          </w:tcPr>
          <w:p w14:paraId="4FDA1AAF" w14:textId="77777777" w:rsidR="009806DF" w:rsidRPr="006560C8" w:rsidRDefault="009806DF" w:rsidP="009806DF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bottom w:val="single" w:sz="4" w:space="0" w:color="BFBFBF" w:themeColor="background1" w:themeShade="BF"/>
            </w:tcBorders>
          </w:tcPr>
          <w:p w14:paraId="7D3E7CB8" w14:textId="77777777" w:rsidR="009806DF" w:rsidRDefault="009806DF" w:rsidP="009806DF"/>
        </w:tc>
      </w:tr>
    </w:tbl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8534"/>
        <w:gridCol w:w="2266"/>
      </w:tblGrid>
      <w:tr w:rsidR="006560C8" w14:paraId="3FAE53C5" w14:textId="77777777" w:rsidTr="00656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3951" w:type="pct"/>
            <w:tcBorders>
              <w:bottom w:val="single" w:sz="8" w:space="0" w:color="BFBFBF" w:themeColor="background1" w:themeShade="BF"/>
            </w:tcBorders>
          </w:tcPr>
          <w:p w14:paraId="0E2867B8" w14:textId="77777777" w:rsidR="006560C8" w:rsidRDefault="006560C8" w:rsidP="00D62E51">
            <w:pPr>
              <w:pStyle w:val="Month"/>
              <w:spacing w:after="40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0A2F4E" wp14:editId="17C5C736">
                      <wp:simplePos x="0" y="0"/>
                      <wp:positionH relativeFrom="column">
                        <wp:posOffset>86001</wp:posOffset>
                      </wp:positionH>
                      <wp:positionV relativeFrom="paragraph">
                        <wp:posOffset>123273</wp:posOffset>
                      </wp:positionV>
                      <wp:extent cx="1828800" cy="18288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EE992F" w14:textId="77777777" w:rsidR="006560C8" w:rsidRPr="00CD6736" w:rsidRDefault="006560C8" w:rsidP="006560C8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7</w:t>
                                  </w:r>
                                  <w:r w:rsidRPr="00CD6736"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:vertAlign w:val="superscript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S.S.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0A2F4E" id="Text Box 8" o:spid="_x0000_s1027" type="#_x0000_t202" style="position:absolute;left:0;text-align:left;margin-left:6.75pt;margin-top:9.7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8fY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" filled="f" stroked="f">
                      <v:textbox style="mso-fit-shape-to-text:t">
                        <w:txbxContent>
                          <w:p w14:paraId="19EE992F" w14:textId="77777777" w:rsidR="006560C8" w:rsidRPr="00CD6736" w:rsidRDefault="006560C8" w:rsidP="006560C8">
                            <w:pPr>
                              <w:pStyle w:val="NoSpacing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7</w:t>
                            </w:r>
                            <w:r w:rsidRPr="00CD6736"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vertAlign w:val="superscript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th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S.S.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2842BD">
              <w:t>October</w:t>
            </w:r>
            <w:r>
              <w:fldChar w:fldCharType="end"/>
            </w:r>
          </w:p>
        </w:tc>
        <w:tc>
          <w:tcPr>
            <w:tcW w:w="1049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3F1FBD4F" w14:textId="77777777" w:rsidR="006560C8" w:rsidRDefault="006560C8" w:rsidP="00D62E51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2842BD">
              <w:t>2019</w:t>
            </w:r>
            <w:r>
              <w:fldChar w:fldCharType="end"/>
            </w:r>
          </w:p>
        </w:tc>
      </w:tr>
      <w:tr w:rsidR="006560C8" w14:paraId="1152ABB0" w14:textId="77777777" w:rsidTr="006560C8">
        <w:trPr>
          <w:trHeight w:val="61"/>
        </w:trPr>
        <w:tc>
          <w:tcPr>
            <w:tcW w:w="3951" w:type="pct"/>
            <w:tcBorders>
              <w:top w:val="single" w:sz="8" w:space="0" w:color="BFBFBF" w:themeColor="background1" w:themeShade="BF"/>
              <w:bottom w:val="nil"/>
            </w:tcBorders>
          </w:tcPr>
          <w:p w14:paraId="1DD07EC4" w14:textId="77777777" w:rsidR="006560C8" w:rsidRDefault="006560C8" w:rsidP="00D62E51">
            <w:pPr>
              <w:pStyle w:val="NoSpacing"/>
            </w:pPr>
          </w:p>
        </w:tc>
        <w:tc>
          <w:tcPr>
            <w:tcW w:w="1049" w:type="pct"/>
            <w:tcBorders>
              <w:top w:val="single" w:sz="8" w:space="0" w:color="BFBFBF" w:themeColor="background1" w:themeShade="BF"/>
              <w:bottom w:val="nil"/>
            </w:tcBorders>
          </w:tcPr>
          <w:p w14:paraId="629BE2A4" w14:textId="77777777" w:rsidR="006560C8" w:rsidRDefault="006560C8" w:rsidP="00D62E51">
            <w:pPr>
              <w:pStyle w:val="NoSpacing"/>
            </w:pPr>
          </w:p>
        </w:tc>
      </w:tr>
    </w:tbl>
    <w:tbl>
      <w:tblPr>
        <w:tblStyle w:val="TableCalendar"/>
        <w:tblW w:w="5196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901"/>
        <w:gridCol w:w="1747"/>
        <w:gridCol w:w="1873"/>
        <w:gridCol w:w="1940"/>
        <w:gridCol w:w="1873"/>
        <w:gridCol w:w="1850"/>
        <w:gridCol w:w="1029"/>
      </w:tblGrid>
      <w:tr w:rsidR="006560C8" w14:paraId="0E09ACDF" w14:textId="77777777" w:rsidTr="00D62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8"/>
        </w:trPr>
        <w:sdt>
          <w:sdtPr>
            <w:id w:val="-1227837079"/>
            <w:placeholder>
              <w:docPart w:val="4A0614F810CF4C0D8B9A98803A929B1A"/>
            </w:placeholder>
            <w:temporary/>
            <w:showingPlcHdr/>
            <w15:appearance w15:val="hidden"/>
          </w:sdtPr>
          <w:sdtContent>
            <w:tc>
              <w:tcPr>
                <w:tcW w:w="402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2B9126F3" w14:textId="77777777" w:rsidR="006560C8" w:rsidRDefault="006560C8" w:rsidP="00D62E51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79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A9011F7" w14:textId="77777777" w:rsidR="006560C8" w:rsidRDefault="006560C8" w:rsidP="00D62E51">
            <w:pPr>
              <w:pStyle w:val="Days"/>
            </w:pPr>
            <w:sdt>
              <w:sdtPr>
                <w:id w:val="1550490656"/>
                <w:placeholder>
                  <w:docPart w:val="6E2311E367C34D7BB210F9FC8A5B4A87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83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40E1AD5" w14:textId="77777777" w:rsidR="006560C8" w:rsidRDefault="006560C8" w:rsidP="00D62E51">
            <w:pPr>
              <w:pStyle w:val="Days"/>
            </w:pPr>
            <w:sdt>
              <w:sdtPr>
                <w:id w:val="-955170605"/>
                <w:placeholder>
                  <w:docPart w:val="8DB12AF6AD014CECBA1A7551BF12AFF3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86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C2818A6" w14:textId="77777777" w:rsidR="006560C8" w:rsidRDefault="006560C8" w:rsidP="00D62E51">
            <w:pPr>
              <w:pStyle w:val="Days"/>
            </w:pPr>
            <w:sdt>
              <w:sdtPr>
                <w:id w:val="589513374"/>
                <w:placeholder>
                  <w:docPart w:val="F21D7E9F37044CCEA07E5400C4F67BB0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83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94665C9" w14:textId="77777777" w:rsidR="006560C8" w:rsidRDefault="006560C8" w:rsidP="00D62E51">
            <w:pPr>
              <w:pStyle w:val="Days"/>
            </w:pPr>
            <w:sdt>
              <w:sdtPr>
                <w:id w:val="-202256968"/>
                <w:placeholder>
                  <w:docPart w:val="5064F1F13FF74DFD9FE73CC6BA0668E4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82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CBB7C74" w14:textId="77777777" w:rsidR="006560C8" w:rsidRDefault="006560C8" w:rsidP="00D62E51">
            <w:pPr>
              <w:pStyle w:val="Days"/>
            </w:pPr>
            <w:sdt>
              <w:sdtPr>
                <w:id w:val="1804724577"/>
                <w:placeholder>
                  <w:docPart w:val="A89F4D3D6D5142FD91D2BF5AF5787B4C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459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FA23CF6" w14:textId="77777777" w:rsidR="006560C8" w:rsidRDefault="006560C8" w:rsidP="00D62E51">
            <w:pPr>
              <w:pStyle w:val="Days"/>
            </w:pPr>
            <w:sdt>
              <w:sdtPr>
                <w:id w:val="-1585911237"/>
                <w:placeholder>
                  <w:docPart w:val="E2D41FA8AC5E40A496E2DB161571F0E8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6560C8" w14:paraId="05FAC547" w14:textId="77777777" w:rsidTr="00D62E51">
        <w:trPr>
          <w:trHeight w:val="824"/>
        </w:trPr>
        <w:tc>
          <w:tcPr>
            <w:tcW w:w="402" w:type="pct"/>
            <w:tcBorders>
              <w:bottom w:val="nil"/>
            </w:tcBorders>
          </w:tcPr>
          <w:p w14:paraId="24399219" w14:textId="77777777" w:rsidR="006560C8" w:rsidRDefault="006560C8" w:rsidP="00D62E5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79" w:type="pct"/>
            <w:tcBorders>
              <w:bottom w:val="nil"/>
            </w:tcBorders>
          </w:tcPr>
          <w:p w14:paraId="4FA68D91" w14:textId="77777777" w:rsidR="006560C8" w:rsidRDefault="006560C8" w:rsidP="00D62E5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35" w:type="pct"/>
            <w:tcBorders>
              <w:bottom w:val="nil"/>
            </w:tcBorders>
          </w:tcPr>
          <w:p w14:paraId="4391CE44" w14:textId="77777777" w:rsidR="006560C8" w:rsidRDefault="006560C8" w:rsidP="00D62E5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865" w:type="pct"/>
            <w:tcBorders>
              <w:bottom w:val="nil"/>
            </w:tcBorders>
          </w:tcPr>
          <w:p w14:paraId="4BA2D155" w14:textId="77777777" w:rsidR="006560C8" w:rsidRDefault="006560C8" w:rsidP="00D62E5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835" w:type="pct"/>
            <w:tcBorders>
              <w:bottom w:val="nil"/>
            </w:tcBorders>
          </w:tcPr>
          <w:p w14:paraId="4045806C" w14:textId="77777777" w:rsidR="006560C8" w:rsidRDefault="006560C8" w:rsidP="00D62E5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825" w:type="pct"/>
            <w:tcBorders>
              <w:bottom w:val="nil"/>
            </w:tcBorders>
          </w:tcPr>
          <w:p w14:paraId="455C8135" w14:textId="77777777" w:rsidR="006560C8" w:rsidRDefault="006560C8" w:rsidP="00D62E5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459" w:type="pct"/>
            <w:tcBorders>
              <w:bottom w:val="nil"/>
            </w:tcBorders>
          </w:tcPr>
          <w:p w14:paraId="08D59D28" w14:textId="77777777" w:rsidR="006560C8" w:rsidRDefault="006560C8" w:rsidP="00D62E5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6560C8" w14:paraId="1301679D" w14:textId="77777777" w:rsidTr="00D62E51">
        <w:trPr>
          <w:trHeight w:hRule="exact" w:val="1553"/>
        </w:trPr>
        <w:tc>
          <w:tcPr>
            <w:tcW w:w="402" w:type="pct"/>
            <w:tcBorders>
              <w:top w:val="nil"/>
              <w:bottom w:val="single" w:sz="4" w:space="0" w:color="BFBFBF" w:themeColor="background1" w:themeShade="BF"/>
            </w:tcBorders>
          </w:tcPr>
          <w:p w14:paraId="006EDBAF" w14:textId="77777777" w:rsidR="006560C8" w:rsidRDefault="006560C8" w:rsidP="00D62E51"/>
        </w:tc>
        <w:tc>
          <w:tcPr>
            <w:tcW w:w="779" w:type="pct"/>
            <w:tcBorders>
              <w:top w:val="nil"/>
              <w:bottom w:val="single" w:sz="4" w:space="0" w:color="BFBFBF" w:themeColor="background1" w:themeShade="BF"/>
            </w:tcBorders>
          </w:tcPr>
          <w:p w14:paraId="37EE8677" w14:textId="77777777" w:rsidR="006560C8" w:rsidRDefault="006560C8" w:rsidP="00D62E51"/>
        </w:tc>
        <w:tc>
          <w:tcPr>
            <w:tcW w:w="835" w:type="pct"/>
            <w:tcBorders>
              <w:top w:val="nil"/>
              <w:bottom w:val="single" w:sz="4" w:space="0" w:color="BFBFBF" w:themeColor="background1" w:themeShade="BF"/>
            </w:tcBorders>
          </w:tcPr>
          <w:p w14:paraId="54A95E6B" w14:textId="77777777" w:rsidR="006560C8" w:rsidRDefault="006560C8" w:rsidP="00D62E51"/>
        </w:tc>
        <w:tc>
          <w:tcPr>
            <w:tcW w:w="865" w:type="pct"/>
            <w:tcBorders>
              <w:top w:val="nil"/>
              <w:bottom w:val="single" w:sz="4" w:space="0" w:color="BFBFBF" w:themeColor="background1" w:themeShade="BF"/>
            </w:tcBorders>
          </w:tcPr>
          <w:p w14:paraId="0098165A" w14:textId="77777777" w:rsidR="006560C8" w:rsidRDefault="006560C8" w:rsidP="00D62E51"/>
        </w:tc>
        <w:tc>
          <w:tcPr>
            <w:tcW w:w="835" w:type="pct"/>
            <w:tcBorders>
              <w:top w:val="nil"/>
              <w:bottom w:val="single" w:sz="4" w:space="0" w:color="BFBFBF" w:themeColor="background1" w:themeShade="BF"/>
            </w:tcBorders>
          </w:tcPr>
          <w:p w14:paraId="659E2840" w14:textId="77777777" w:rsidR="006560C8" w:rsidRDefault="006560C8" w:rsidP="00D62E51"/>
        </w:tc>
        <w:tc>
          <w:tcPr>
            <w:tcW w:w="825" w:type="pct"/>
            <w:tcBorders>
              <w:top w:val="nil"/>
              <w:bottom w:val="single" w:sz="4" w:space="0" w:color="BFBFBF" w:themeColor="background1" w:themeShade="BF"/>
            </w:tcBorders>
          </w:tcPr>
          <w:p w14:paraId="7F7B09DF" w14:textId="77777777" w:rsidR="006560C8" w:rsidRPr="006560C8" w:rsidRDefault="006560C8" w:rsidP="00D62E51">
            <w:pPr>
              <w:rPr>
                <w:b/>
                <w:bCs/>
                <w:sz w:val="24"/>
                <w:szCs w:val="24"/>
              </w:rPr>
            </w:pPr>
            <w:r w:rsidRPr="006560C8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1" locked="0" layoutInCell="1" allowOverlap="1" wp14:anchorId="19783078" wp14:editId="32E83ADE">
                  <wp:simplePos x="0" y="0"/>
                  <wp:positionH relativeFrom="column">
                    <wp:posOffset>830810</wp:posOffset>
                  </wp:positionH>
                  <wp:positionV relativeFrom="paragraph">
                    <wp:posOffset>419</wp:posOffset>
                  </wp:positionV>
                  <wp:extent cx="533701" cy="699581"/>
                  <wp:effectExtent l="0" t="0" r="0" b="5715"/>
                  <wp:wrapThrough wrapText="bothSides">
                    <wp:wrapPolygon edited="0">
                      <wp:start x="0" y="0"/>
                      <wp:lineTo x="0" y="21188"/>
                      <wp:lineTo x="20829" y="21188"/>
                      <wp:lineTo x="20829" y="0"/>
                      <wp:lineTo x="0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01" cy="699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560C8">
              <w:rPr>
                <w:b/>
                <w:bCs/>
                <w:sz w:val="24"/>
                <w:szCs w:val="24"/>
              </w:rPr>
              <w:t>7</w:t>
            </w:r>
            <w:r w:rsidRPr="006560C8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6560C8">
              <w:rPr>
                <w:b/>
                <w:bCs/>
                <w:sz w:val="24"/>
                <w:szCs w:val="24"/>
              </w:rPr>
              <w:t xml:space="preserve"> grade field trip</w:t>
            </w:r>
          </w:p>
          <w:p w14:paraId="2E36A786" w14:textId="77777777" w:rsidR="006560C8" w:rsidRDefault="006560C8" w:rsidP="00D62E51"/>
        </w:tc>
        <w:tc>
          <w:tcPr>
            <w:tcW w:w="459" w:type="pct"/>
            <w:tcBorders>
              <w:top w:val="nil"/>
              <w:bottom w:val="single" w:sz="4" w:space="0" w:color="BFBFBF" w:themeColor="background1" w:themeShade="BF"/>
            </w:tcBorders>
          </w:tcPr>
          <w:p w14:paraId="01C58EBC" w14:textId="77777777" w:rsidR="006560C8" w:rsidRDefault="006560C8" w:rsidP="00D62E51"/>
        </w:tc>
      </w:tr>
      <w:tr w:rsidR="006560C8" w14:paraId="2677AD94" w14:textId="77777777" w:rsidTr="00D62E51">
        <w:trPr>
          <w:trHeight w:val="794"/>
        </w:trPr>
        <w:tc>
          <w:tcPr>
            <w:tcW w:w="402" w:type="pct"/>
            <w:tcBorders>
              <w:bottom w:val="nil"/>
            </w:tcBorders>
            <w:shd w:val="clear" w:color="auto" w:fill="F7F7F7" w:themeFill="background2"/>
          </w:tcPr>
          <w:p w14:paraId="37F0B70C" w14:textId="77777777" w:rsidR="006560C8" w:rsidRDefault="006560C8" w:rsidP="00D62E51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79" w:type="pct"/>
            <w:tcBorders>
              <w:bottom w:val="nil"/>
            </w:tcBorders>
            <w:shd w:val="clear" w:color="auto" w:fill="F7F7F7" w:themeFill="background2"/>
          </w:tcPr>
          <w:p w14:paraId="28AB1D01" w14:textId="77777777" w:rsidR="006560C8" w:rsidRDefault="006560C8" w:rsidP="00D62E51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835" w:type="pct"/>
            <w:tcBorders>
              <w:bottom w:val="nil"/>
            </w:tcBorders>
            <w:shd w:val="clear" w:color="auto" w:fill="F7F7F7" w:themeFill="background2"/>
          </w:tcPr>
          <w:p w14:paraId="47847A71" w14:textId="77777777" w:rsidR="006560C8" w:rsidRDefault="006560C8" w:rsidP="00D62E51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865" w:type="pct"/>
            <w:tcBorders>
              <w:bottom w:val="nil"/>
            </w:tcBorders>
            <w:shd w:val="clear" w:color="auto" w:fill="F7F7F7" w:themeFill="background2"/>
          </w:tcPr>
          <w:p w14:paraId="405A1B0A" w14:textId="77777777" w:rsidR="006560C8" w:rsidRDefault="006560C8" w:rsidP="00D62E51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835" w:type="pct"/>
            <w:tcBorders>
              <w:bottom w:val="nil"/>
            </w:tcBorders>
            <w:shd w:val="clear" w:color="auto" w:fill="F7F7F7" w:themeFill="background2"/>
          </w:tcPr>
          <w:p w14:paraId="5BCC2E3D" w14:textId="77777777" w:rsidR="006560C8" w:rsidRDefault="006560C8" w:rsidP="00D62E51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825" w:type="pct"/>
            <w:tcBorders>
              <w:bottom w:val="nil"/>
            </w:tcBorders>
            <w:shd w:val="clear" w:color="auto" w:fill="F7F7F7" w:themeFill="background2"/>
          </w:tcPr>
          <w:p w14:paraId="4316D1AC" w14:textId="77777777" w:rsidR="006560C8" w:rsidRDefault="006560C8" w:rsidP="00D62E51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459" w:type="pct"/>
            <w:tcBorders>
              <w:bottom w:val="nil"/>
            </w:tcBorders>
            <w:shd w:val="clear" w:color="auto" w:fill="F7F7F7" w:themeFill="background2"/>
          </w:tcPr>
          <w:p w14:paraId="5D768275" w14:textId="77777777" w:rsidR="006560C8" w:rsidRDefault="006560C8" w:rsidP="00D62E51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6560C8" w14:paraId="74891D78" w14:textId="77777777" w:rsidTr="00D62E51">
        <w:trPr>
          <w:trHeight w:hRule="exact" w:val="1553"/>
        </w:trPr>
        <w:tc>
          <w:tcPr>
            <w:tcW w:w="40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84ACFE5" w14:textId="77777777" w:rsidR="006560C8" w:rsidRDefault="006560C8" w:rsidP="00D62E51"/>
        </w:tc>
        <w:tc>
          <w:tcPr>
            <w:tcW w:w="77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91668D2" w14:textId="77777777" w:rsidR="006560C8" w:rsidRPr="006560C8" w:rsidRDefault="006560C8" w:rsidP="00D62E51">
            <w:pPr>
              <w:rPr>
                <w:b/>
                <w:bCs/>
                <w:sz w:val="20"/>
                <w:szCs w:val="20"/>
              </w:rPr>
            </w:pPr>
            <w:r w:rsidRPr="006560C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4864" behindDoc="0" locked="0" layoutInCell="1" allowOverlap="1" wp14:anchorId="1227373C" wp14:editId="057EB172">
                  <wp:simplePos x="0" y="0"/>
                  <wp:positionH relativeFrom="column">
                    <wp:posOffset>904295</wp:posOffset>
                  </wp:positionH>
                  <wp:positionV relativeFrom="paragraph">
                    <wp:posOffset>115625</wp:posOffset>
                  </wp:positionV>
                  <wp:extent cx="472460" cy="496111"/>
                  <wp:effectExtent l="0" t="0" r="381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60" cy="496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60C8">
              <w:rPr>
                <w:b/>
                <w:bCs/>
                <w:sz w:val="20"/>
                <w:szCs w:val="20"/>
              </w:rPr>
              <w:t xml:space="preserve"> Current Events H.W. Due</w:t>
            </w:r>
          </w:p>
        </w:tc>
        <w:tc>
          <w:tcPr>
            <w:tcW w:w="83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BC017F4" w14:textId="77777777" w:rsidR="006560C8" w:rsidRPr="006560C8" w:rsidRDefault="006560C8" w:rsidP="00D62E51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363D96A" w14:textId="77777777" w:rsidR="006560C8" w:rsidRPr="006560C8" w:rsidRDefault="006560C8" w:rsidP="00D62E51">
            <w:pPr>
              <w:rPr>
                <w:sz w:val="20"/>
                <w:szCs w:val="20"/>
              </w:rPr>
            </w:pPr>
            <w:r w:rsidRPr="006560C8"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 wp14:anchorId="686A222D" wp14:editId="4AAE084A">
                  <wp:simplePos x="0" y="0"/>
                  <wp:positionH relativeFrom="column">
                    <wp:posOffset>950595</wp:posOffset>
                  </wp:positionH>
                  <wp:positionV relativeFrom="paragraph">
                    <wp:posOffset>0</wp:posOffset>
                  </wp:positionV>
                  <wp:extent cx="577850" cy="476885"/>
                  <wp:effectExtent l="0" t="0" r="0" b="0"/>
                  <wp:wrapThrough wrapText="bothSides">
                    <wp:wrapPolygon edited="0">
                      <wp:start x="0" y="0"/>
                      <wp:lineTo x="0" y="20708"/>
                      <wp:lineTo x="20651" y="20708"/>
                      <wp:lineTo x="20651" y="0"/>
                      <wp:lineTo x="0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47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60C8">
              <w:rPr>
                <w:b/>
                <w:bCs/>
                <w:sz w:val="20"/>
                <w:szCs w:val="20"/>
              </w:rPr>
              <w:t>MAP QUIZ 2</w:t>
            </w:r>
          </w:p>
        </w:tc>
        <w:tc>
          <w:tcPr>
            <w:tcW w:w="83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8986F07" w14:textId="77777777" w:rsidR="006560C8" w:rsidRPr="006560C8" w:rsidRDefault="006560C8" w:rsidP="00D62E51">
            <w:pPr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AE8503D" w14:textId="77777777" w:rsidR="006560C8" w:rsidRPr="006560C8" w:rsidRDefault="006560C8" w:rsidP="00D62E5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560C8">
              <w:rPr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5AEED5" w14:textId="77777777" w:rsidR="006560C8" w:rsidRDefault="006560C8" w:rsidP="00D62E51"/>
        </w:tc>
      </w:tr>
      <w:tr w:rsidR="006560C8" w14:paraId="13CCA510" w14:textId="77777777" w:rsidTr="00D62E51">
        <w:trPr>
          <w:trHeight w:val="824"/>
        </w:trPr>
        <w:tc>
          <w:tcPr>
            <w:tcW w:w="402" w:type="pct"/>
            <w:tcBorders>
              <w:bottom w:val="nil"/>
            </w:tcBorders>
          </w:tcPr>
          <w:p w14:paraId="4B3C785C" w14:textId="77777777" w:rsidR="006560C8" w:rsidRDefault="006560C8" w:rsidP="00D62E51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79" w:type="pct"/>
            <w:tcBorders>
              <w:bottom w:val="nil"/>
            </w:tcBorders>
          </w:tcPr>
          <w:p w14:paraId="69E22D52" w14:textId="77777777" w:rsidR="006560C8" w:rsidRPr="006560C8" w:rsidRDefault="006560C8" w:rsidP="00D62E51">
            <w:pPr>
              <w:pStyle w:val="Dates"/>
              <w:rPr>
                <w:sz w:val="20"/>
                <w:szCs w:val="20"/>
              </w:rPr>
            </w:pP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=A6+1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t>14</w:t>
            </w:r>
            <w:r w:rsidRPr="006560C8">
              <w:rPr>
                <w:sz w:val="20"/>
                <w:szCs w:val="20"/>
              </w:rPr>
              <w:fldChar w:fldCharType="end"/>
            </w:r>
          </w:p>
        </w:tc>
        <w:tc>
          <w:tcPr>
            <w:tcW w:w="835" w:type="pct"/>
            <w:tcBorders>
              <w:bottom w:val="nil"/>
            </w:tcBorders>
          </w:tcPr>
          <w:p w14:paraId="24F1A311" w14:textId="77777777" w:rsidR="006560C8" w:rsidRPr="006560C8" w:rsidRDefault="006560C8" w:rsidP="00D62E51">
            <w:pPr>
              <w:pStyle w:val="Dates"/>
              <w:rPr>
                <w:sz w:val="20"/>
                <w:szCs w:val="20"/>
              </w:rPr>
            </w:pP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=B6+1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t>15</w:t>
            </w:r>
            <w:r w:rsidRPr="006560C8">
              <w:rPr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tcBorders>
              <w:bottom w:val="nil"/>
            </w:tcBorders>
          </w:tcPr>
          <w:p w14:paraId="65099BD0" w14:textId="77777777" w:rsidR="006560C8" w:rsidRPr="006560C8" w:rsidRDefault="006560C8" w:rsidP="00D62E51">
            <w:pPr>
              <w:pStyle w:val="Dates"/>
              <w:rPr>
                <w:sz w:val="20"/>
                <w:szCs w:val="20"/>
              </w:rPr>
            </w:pP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=C6+1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t>16</w:t>
            </w:r>
            <w:r w:rsidRPr="006560C8">
              <w:rPr>
                <w:sz w:val="20"/>
                <w:szCs w:val="20"/>
              </w:rPr>
              <w:fldChar w:fldCharType="end"/>
            </w:r>
          </w:p>
        </w:tc>
        <w:tc>
          <w:tcPr>
            <w:tcW w:w="835" w:type="pct"/>
            <w:tcBorders>
              <w:bottom w:val="nil"/>
            </w:tcBorders>
          </w:tcPr>
          <w:p w14:paraId="3CAB7632" w14:textId="77777777" w:rsidR="006560C8" w:rsidRPr="006560C8" w:rsidRDefault="006560C8" w:rsidP="00D62E51">
            <w:pPr>
              <w:pStyle w:val="Dates"/>
              <w:rPr>
                <w:sz w:val="20"/>
                <w:szCs w:val="20"/>
              </w:rPr>
            </w:pP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=D6+1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t>17</w:t>
            </w:r>
            <w:r w:rsidRPr="006560C8">
              <w:rPr>
                <w:sz w:val="20"/>
                <w:szCs w:val="20"/>
              </w:rPr>
              <w:fldChar w:fldCharType="end"/>
            </w:r>
          </w:p>
        </w:tc>
        <w:tc>
          <w:tcPr>
            <w:tcW w:w="825" w:type="pct"/>
            <w:tcBorders>
              <w:bottom w:val="nil"/>
            </w:tcBorders>
          </w:tcPr>
          <w:p w14:paraId="18E22AC4" w14:textId="77777777" w:rsidR="006560C8" w:rsidRPr="006560C8" w:rsidRDefault="006560C8" w:rsidP="00D62E51">
            <w:pPr>
              <w:pStyle w:val="Dates"/>
              <w:rPr>
                <w:sz w:val="20"/>
                <w:szCs w:val="20"/>
              </w:rPr>
            </w:pP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=E6+1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t>18</w:t>
            </w:r>
            <w:r w:rsidRPr="006560C8">
              <w:rPr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bottom w:val="nil"/>
            </w:tcBorders>
          </w:tcPr>
          <w:p w14:paraId="378F696F" w14:textId="77777777" w:rsidR="006560C8" w:rsidRDefault="006560C8" w:rsidP="00D62E51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6560C8" w14:paraId="47AD7EE8" w14:textId="77777777" w:rsidTr="00D62E51">
        <w:trPr>
          <w:trHeight w:hRule="exact" w:val="1553"/>
        </w:trPr>
        <w:tc>
          <w:tcPr>
            <w:tcW w:w="402" w:type="pct"/>
            <w:tcBorders>
              <w:top w:val="nil"/>
              <w:bottom w:val="single" w:sz="4" w:space="0" w:color="BFBFBF" w:themeColor="background1" w:themeShade="BF"/>
            </w:tcBorders>
          </w:tcPr>
          <w:p w14:paraId="2CE51335" w14:textId="77777777" w:rsidR="006560C8" w:rsidRDefault="006560C8" w:rsidP="00D62E51"/>
        </w:tc>
        <w:tc>
          <w:tcPr>
            <w:tcW w:w="779" w:type="pct"/>
            <w:tcBorders>
              <w:top w:val="nil"/>
              <w:bottom w:val="single" w:sz="4" w:space="0" w:color="BFBFBF" w:themeColor="background1" w:themeShade="BF"/>
            </w:tcBorders>
          </w:tcPr>
          <w:p w14:paraId="6B1E9B2A" w14:textId="77777777" w:rsidR="006560C8" w:rsidRPr="006560C8" w:rsidRDefault="006560C8" w:rsidP="00D62E51">
            <w:pPr>
              <w:rPr>
                <w:sz w:val="20"/>
                <w:szCs w:val="20"/>
              </w:rPr>
            </w:pPr>
            <w:r w:rsidRPr="006560C8">
              <w:rPr>
                <w:sz w:val="20"/>
                <w:szCs w:val="20"/>
              </w:rPr>
              <w:t xml:space="preserve">Columbus Day </w:t>
            </w:r>
          </w:p>
          <w:p w14:paraId="10337BF8" w14:textId="77777777" w:rsidR="006560C8" w:rsidRPr="006560C8" w:rsidRDefault="006560C8" w:rsidP="00D62E51">
            <w:pPr>
              <w:rPr>
                <w:sz w:val="20"/>
                <w:szCs w:val="20"/>
              </w:rPr>
            </w:pPr>
            <w:r w:rsidRPr="006560C8">
              <w:rPr>
                <w:sz w:val="20"/>
                <w:szCs w:val="20"/>
              </w:rPr>
              <w:t>No School</w:t>
            </w:r>
          </w:p>
        </w:tc>
        <w:tc>
          <w:tcPr>
            <w:tcW w:w="835" w:type="pct"/>
            <w:tcBorders>
              <w:top w:val="nil"/>
              <w:bottom w:val="single" w:sz="4" w:space="0" w:color="BFBFBF" w:themeColor="background1" w:themeShade="BF"/>
            </w:tcBorders>
          </w:tcPr>
          <w:p w14:paraId="2227872D" w14:textId="77777777" w:rsidR="006560C8" w:rsidRPr="006560C8" w:rsidRDefault="006560C8" w:rsidP="00D62E51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nil"/>
              <w:bottom w:val="single" w:sz="4" w:space="0" w:color="BFBFBF" w:themeColor="background1" w:themeShade="BF"/>
            </w:tcBorders>
          </w:tcPr>
          <w:p w14:paraId="61799805" w14:textId="77777777" w:rsidR="006560C8" w:rsidRPr="006560C8" w:rsidRDefault="006560C8" w:rsidP="00D62E51">
            <w:pPr>
              <w:rPr>
                <w:sz w:val="20"/>
                <w:szCs w:val="20"/>
              </w:rPr>
            </w:pPr>
            <w:r w:rsidRPr="006560C8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35" w:type="pct"/>
            <w:tcBorders>
              <w:top w:val="nil"/>
              <w:bottom w:val="single" w:sz="4" w:space="0" w:color="BFBFBF" w:themeColor="background1" w:themeShade="BF"/>
            </w:tcBorders>
          </w:tcPr>
          <w:p w14:paraId="10C9ED62" w14:textId="77777777" w:rsidR="006560C8" w:rsidRPr="006560C8" w:rsidRDefault="006560C8" w:rsidP="00D62E51">
            <w:pPr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nil"/>
              <w:bottom w:val="single" w:sz="4" w:space="0" w:color="BFBFBF" w:themeColor="background1" w:themeShade="BF"/>
            </w:tcBorders>
          </w:tcPr>
          <w:p w14:paraId="2DA47BDB" w14:textId="77777777" w:rsidR="006560C8" w:rsidRPr="006560C8" w:rsidRDefault="006560C8" w:rsidP="00D62E51">
            <w:pPr>
              <w:rPr>
                <w:b/>
                <w:bCs/>
                <w:sz w:val="20"/>
                <w:szCs w:val="20"/>
              </w:rPr>
            </w:pPr>
            <w:r w:rsidRPr="006560C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8960" behindDoc="0" locked="0" layoutInCell="1" allowOverlap="1" wp14:anchorId="1180E6F6" wp14:editId="19292A4F">
                  <wp:simplePos x="0" y="0"/>
                  <wp:positionH relativeFrom="column">
                    <wp:posOffset>870447</wp:posOffset>
                  </wp:positionH>
                  <wp:positionV relativeFrom="paragraph">
                    <wp:posOffset>86222</wp:posOffset>
                  </wp:positionV>
                  <wp:extent cx="472460" cy="496111"/>
                  <wp:effectExtent l="0" t="0" r="381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60" cy="496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60C8">
              <w:rPr>
                <w:b/>
                <w:bCs/>
                <w:sz w:val="20"/>
                <w:szCs w:val="20"/>
              </w:rPr>
              <w:t>CRQs H.W. Due</w:t>
            </w:r>
          </w:p>
        </w:tc>
        <w:tc>
          <w:tcPr>
            <w:tcW w:w="459" w:type="pct"/>
            <w:tcBorders>
              <w:top w:val="nil"/>
              <w:bottom w:val="single" w:sz="4" w:space="0" w:color="BFBFBF" w:themeColor="background1" w:themeShade="BF"/>
            </w:tcBorders>
          </w:tcPr>
          <w:p w14:paraId="1A303D54" w14:textId="77777777" w:rsidR="006560C8" w:rsidRDefault="006560C8" w:rsidP="00D62E51"/>
        </w:tc>
      </w:tr>
      <w:tr w:rsidR="006560C8" w14:paraId="3FBFC06D" w14:textId="77777777" w:rsidTr="00D62E51">
        <w:trPr>
          <w:trHeight w:val="794"/>
        </w:trPr>
        <w:tc>
          <w:tcPr>
            <w:tcW w:w="402" w:type="pct"/>
            <w:tcBorders>
              <w:bottom w:val="nil"/>
            </w:tcBorders>
            <w:shd w:val="clear" w:color="auto" w:fill="F7F7F7" w:themeFill="background2"/>
          </w:tcPr>
          <w:p w14:paraId="65EA5761" w14:textId="77777777" w:rsidR="006560C8" w:rsidRDefault="006560C8" w:rsidP="00D62E51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79" w:type="pct"/>
            <w:tcBorders>
              <w:bottom w:val="nil"/>
            </w:tcBorders>
            <w:shd w:val="clear" w:color="auto" w:fill="F7F7F7" w:themeFill="background2"/>
          </w:tcPr>
          <w:p w14:paraId="6A2720EB" w14:textId="77777777" w:rsidR="006560C8" w:rsidRPr="006560C8" w:rsidRDefault="006560C8" w:rsidP="00D62E51">
            <w:pPr>
              <w:pStyle w:val="Dates"/>
              <w:rPr>
                <w:sz w:val="20"/>
                <w:szCs w:val="20"/>
              </w:rPr>
            </w:pP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=A8+1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t>21</w:t>
            </w:r>
            <w:r w:rsidRPr="006560C8">
              <w:rPr>
                <w:sz w:val="20"/>
                <w:szCs w:val="20"/>
              </w:rPr>
              <w:fldChar w:fldCharType="end"/>
            </w:r>
          </w:p>
        </w:tc>
        <w:tc>
          <w:tcPr>
            <w:tcW w:w="835" w:type="pct"/>
            <w:tcBorders>
              <w:bottom w:val="nil"/>
            </w:tcBorders>
            <w:shd w:val="clear" w:color="auto" w:fill="F7F7F7" w:themeFill="background2"/>
          </w:tcPr>
          <w:p w14:paraId="7A26BACC" w14:textId="77777777" w:rsidR="006560C8" w:rsidRPr="006560C8" w:rsidRDefault="006560C8" w:rsidP="00D62E51">
            <w:pPr>
              <w:pStyle w:val="Dates"/>
              <w:rPr>
                <w:sz w:val="20"/>
                <w:szCs w:val="20"/>
              </w:rPr>
            </w:pP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=B8+1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t>22</w:t>
            </w:r>
            <w:r w:rsidRPr="006560C8">
              <w:rPr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tcBorders>
              <w:bottom w:val="nil"/>
            </w:tcBorders>
            <w:shd w:val="clear" w:color="auto" w:fill="F7F7F7" w:themeFill="background2"/>
          </w:tcPr>
          <w:p w14:paraId="3AD925BC" w14:textId="77777777" w:rsidR="006560C8" w:rsidRPr="006560C8" w:rsidRDefault="006560C8" w:rsidP="00D62E51">
            <w:pPr>
              <w:pStyle w:val="Dates"/>
              <w:rPr>
                <w:sz w:val="20"/>
                <w:szCs w:val="20"/>
              </w:rPr>
            </w:pP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=C8+1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t>23</w:t>
            </w:r>
            <w:r w:rsidRPr="006560C8">
              <w:rPr>
                <w:sz w:val="20"/>
                <w:szCs w:val="20"/>
              </w:rPr>
              <w:fldChar w:fldCharType="end"/>
            </w:r>
          </w:p>
        </w:tc>
        <w:tc>
          <w:tcPr>
            <w:tcW w:w="835" w:type="pct"/>
            <w:tcBorders>
              <w:bottom w:val="nil"/>
            </w:tcBorders>
            <w:shd w:val="clear" w:color="auto" w:fill="F7F7F7" w:themeFill="background2"/>
          </w:tcPr>
          <w:p w14:paraId="3789806E" w14:textId="77777777" w:rsidR="006560C8" w:rsidRPr="006560C8" w:rsidRDefault="006560C8" w:rsidP="00D62E51">
            <w:pPr>
              <w:pStyle w:val="Dates"/>
              <w:rPr>
                <w:sz w:val="20"/>
                <w:szCs w:val="20"/>
              </w:rPr>
            </w:pP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=D8+1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t>24</w:t>
            </w:r>
            <w:r w:rsidRPr="006560C8">
              <w:rPr>
                <w:sz w:val="20"/>
                <w:szCs w:val="20"/>
              </w:rPr>
              <w:fldChar w:fldCharType="end"/>
            </w:r>
          </w:p>
        </w:tc>
        <w:tc>
          <w:tcPr>
            <w:tcW w:w="825" w:type="pct"/>
            <w:tcBorders>
              <w:bottom w:val="nil"/>
            </w:tcBorders>
            <w:shd w:val="clear" w:color="auto" w:fill="F7F7F7" w:themeFill="background2"/>
          </w:tcPr>
          <w:p w14:paraId="3110BB5A" w14:textId="77777777" w:rsidR="006560C8" w:rsidRPr="006560C8" w:rsidRDefault="006560C8" w:rsidP="00D62E51">
            <w:pPr>
              <w:pStyle w:val="Dates"/>
              <w:rPr>
                <w:sz w:val="20"/>
                <w:szCs w:val="20"/>
              </w:rPr>
            </w:pP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=E8+1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t>25</w:t>
            </w:r>
            <w:r w:rsidRPr="006560C8">
              <w:rPr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bottom w:val="nil"/>
            </w:tcBorders>
            <w:shd w:val="clear" w:color="auto" w:fill="F7F7F7" w:themeFill="background2"/>
          </w:tcPr>
          <w:p w14:paraId="69F038CB" w14:textId="77777777" w:rsidR="006560C8" w:rsidRDefault="006560C8" w:rsidP="00D62E51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6560C8" w14:paraId="453AF78B" w14:textId="77777777" w:rsidTr="00D62E51">
        <w:trPr>
          <w:trHeight w:hRule="exact" w:val="1553"/>
        </w:trPr>
        <w:tc>
          <w:tcPr>
            <w:tcW w:w="40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A45F907" w14:textId="77777777" w:rsidR="006560C8" w:rsidRDefault="006560C8" w:rsidP="00D62E51"/>
        </w:tc>
        <w:tc>
          <w:tcPr>
            <w:tcW w:w="77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96F5CCF" w14:textId="77777777" w:rsidR="006560C8" w:rsidRPr="006560C8" w:rsidRDefault="006560C8" w:rsidP="00D62E51">
            <w:pPr>
              <w:rPr>
                <w:b/>
                <w:bCs/>
                <w:sz w:val="20"/>
                <w:szCs w:val="20"/>
              </w:rPr>
            </w:pPr>
            <w:r w:rsidRPr="006560C8">
              <w:rPr>
                <w:b/>
                <w:bCs/>
                <w:sz w:val="20"/>
                <w:szCs w:val="20"/>
              </w:rPr>
              <w:t xml:space="preserve">Unit 2 Vocab  </w:t>
            </w:r>
          </w:p>
          <w:p w14:paraId="30482DD1" w14:textId="77777777" w:rsidR="006560C8" w:rsidRPr="006560C8" w:rsidRDefault="006560C8" w:rsidP="00D62E51">
            <w:pPr>
              <w:rPr>
                <w:sz w:val="20"/>
                <w:szCs w:val="20"/>
              </w:rPr>
            </w:pPr>
            <w:r w:rsidRPr="006560C8"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 wp14:anchorId="5B48E25A" wp14:editId="162085BE">
                  <wp:simplePos x="0" y="0"/>
                  <wp:positionH relativeFrom="column">
                    <wp:posOffset>426333</wp:posOffset>
                  </wp:positionH>
                  <wp:positionV relativeFrom="paragraph">
                    <wp:posOffset>167336</wp:posOffset>
                  </wp:positionV>
                  <wp:extent cx="564941" cy="571495"/>
                  <wp:effectExtent l="0" t="0" r="6985" b="63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941" cy="57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60C8">
              <w:rPr>
                <w:b/>
                <w:bCs/>
                <w:sz w:val="20"/>
                <w:szCs w:val="20"/>
              </w:rPr>
              <w:t>Review Sheet Due</w:t>
            </w:r>
          </w:p>
        </w:tc>
        <w:tc>
          <w:tcPr>
            <w:tcW w:w="83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C1282BE" w14:textId="77777777" w:rsidR="006560C8" w:rsidRPr="006560C8" w:rsidRDefault="006560C8" w:rsidP="00D62E51">
            <w:pPr>
              <w:rPr>
                <w:sz w:val="20"/>
                <w:szCs w:val="20"/>
              </w:rPr>
            </w:pPr>
            <w:r w:rsidRPr="006560C8"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 wp14:anchorId="78B784D7" wp14:editId="33701C80">
                  <wp:simplePos x="0" y="0"/>
                  <wp:positionH relativeFrom="column">
                    <wp:posOffset>516834</wp:posOffset>
                  </wp:positionH>
                  <wp:positionV relativeFrom="paragraph">
                    <wp:posOffset>392043</wp:posOffset>
                  </wp:positionV>
                  <wp:extent cx="529590" cy="529590"/>
                  <wp:effectExtent l="0" t="0" r="3810" b="3810"/>
                  <wp:wrapThrough wrapText="bothSides">
                    <wp:wrapPolygon edited="0">
                      <wp:start x="0" y="0"/>
                      <wp:lineTo x="0" y="20978"/>
                      <wp:lineTo x="20978" y="20978"/>
                      <wp:lineTo x="20978" y="0"/>
                      <wp:lineTo x="0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60C8">
              <w:rPr>
                <w:b/>
                <w:bCs/>
                <w:sz w:val="20"/>
                <w:szCs w:val="20"/>
              </w:rPr>
              <w:t>Unit 2 VOCAB</w:t>
            </w:r>
            <w:r>
              <w:rPr>
                <w:b/>
                <w:bCs/>
                <w:sz w:val="20"/>
                <w:szCs w:val="20"/>
              </w:rPr>
              <w:t xml:space="preserve"> Quiz</w:t>
            </w:r>
            <w:r w:rsidRPr="006560C8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6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D2E885E" w14:textId="77777777" w:rsidR="006560C8" w:rsidRPr="006560C8" w:rsidRDefault="006560C8" w:rsidP="00D62E51">
            <w:pPr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3253B8" w14:textId="77777777" w:rsidR="006560C8" w:rsidRPr="006560C8" w:rsidRDefault="006560C8" w:rsidP="00D62E51">
            <w:pPr>
              <w:rPr>
                <w:sz w:val="20"/>
                <w:szCs w:val="20"/>
              </w:rPr>
            </w:pPr>
            <w:r w:rsidRPr="006560C8">
              <w:rPr>
                <w:sz w:val="20"/>
                <w:szCs w:val="20"/>
              </w:rPr>
              <w:t xml:space="preserve">Superintendents Conference Day </w:t>
            </w:r>
          </w:p>
          <w:p w14:paraId="5EC27DF4" w14:textId="77777777" w:rsidR="006560C8" w:rsidRPr="006560C8" w:rsidRDefault="006560C8" w:rsidP="00D62E51">
            <w:pPr>
              <w:rPr>
                <w:b/>
                <w:bCs/>
                <w:sz w:val="20"/>
                <w:szCs w:val="20"/>
              </w:rPr>
            </w:pPr>
            <w:r w:rsidRPr="006560C8">
              <w:rPr>
                <w:sz w:val="20"/>
                <w:szCs w:val="20"/>
              </w:rPr>
              <w:t>No School</w:t>
            </w:r>
            <w:r w:rsidRPr="006560C8">
              <w:rPr>
                <w:noProof/>
                <w:sz w:val="20"/>
                <w:szCs w:val="20"/>
              </w:rPr>
              <w:t xml:space="preserve"> </w:t>
            </w:r>
          </w:p>
          <w:p w14:paraId="6666D7C0" w14:textId="77777777" w:rsidR="006560C8" w:rsidRPr="006560C8" w:rsidRDefault="006560C8" w:rsidP="00D62E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26FBFFD" w14:textId="77777777" w:rsidR="006560C8" w:rsidRPr="006560C8" w:rsidRDefault="006560C8" w:rsidP="00D62E51">
            <w:pPr>
              <w:rPr>
                <w:sz w:val="20"/>
                <w:szCs w:val="20"/>
              </w:rPr>
            </w:pPr>
            <w:r w:rsidRPr="006560C8">
              <w:rPr>
                <w:sz w:val="20"/>
                <w:szCs w:val="20"/>
              </w:rPr>
              <w:t xml:space="preserve">Superintendents Conference Day </w:t>
            </w:r>
          </w:p>
          <w:p w14:paraId="6424FB37" w14:textId="77777777" w:rsidR="006560C8" w:rsidRPr="006560C8" w:rsidRDefault="006560C8" w:rsidP="00D62E51">
            <w:pPr>
              <w:rPr>
                <w:b/>
                <w:bCs/>
                <w:sz w:val="20"/>
                <w:szCs w:val="20"/>
              </w:rPr>
            </w:pPr>
            <w:r w:rsidRPr="006560C8">
              <w:rPr>
                <w:sz w:val="20"/>
                <w:szCs w:val="20"/>
              </w:rPr>
              <w:t>No School</w:t>
            </w:r>
          </w:p>
          <w:p w14:paraId="79C6508F" w14:textId="77777777" w:rsidR="006560C8" w:rsidRPr="006560C8" w:rsidRDefault="006560C8" w:rsidP="00D62E51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80D6726" w14:textId="77777777" w:rsidR="006560C8" w:rsidRDefault="006560C8" w:rsidP="00D62E51"/>
        </w:tc>
      </w:tr>
      <w:tr w:rsidR="006560C8" w14:paraId="106DC688" w14:textId="77777777" w:rsidTr="00D62E51">
        <w:trPr>
          <w:trHeight w:val="824"/>
        </w:trPr>
        <w:tc>
          <w:tcPr>
            <w:tcW w:w="402" w:type="pct"/>
            <w:tcBorders>
              <w:bottom w:val="nil"/>
            </w:tcBorders>
          </w:tcPr>
          <w:p w14:paraId="02376811" w14:textId="77777777" w:rsidR="006560C8" w:rsidRDefault="006560C8" w:rsidP="00D62E5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79" w:type="pct"/>
            <w:tcBorders>
              <w:bottom w:val="nil"/>
            </w:tcBorders>
          </w:tcPr>
          <w:p w14:paraId="229FFC1D" w14:textId="77777777" w:rsidR="006560C8" w:rsidRPr="006560C8" w:rsidRDefault="006560C8" w:rsidP="00D62E51">
            <w:pPr>
              <w:pStyle w:val="Dates"/>
              <w:rPr>
                <w:sz w:val="20"/>
                <w:szCs w:val="20"/>
              </w:rPr>
            </w:pP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IF </w:instrText>
            </w: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=A10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instrText>27</w:instrText>
            </w:r>
            <w:r w:rsidRPr="006560C8">
              <w:rPr>
                <w:sz w:val="20"/>
                <w:szCs w:val="20"/>
              </w:rPr>
              <w:fldChar w:fldCharType="end"/>
            </w:r>
            <w:r w:rsidRPr="006560C8">
              <w:rPr>
                <w:sz w:val="20"/>
                <w:szCs w:val="20"/>
              </w:rPr>
              <w:instrText xml:space="preserve"> = 0,"" </w:instrText>
            </w: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IF </w:instrText>
            </w: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=A10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instrText>27</w:instrText>
            </w:r>
            <w:r w:rsidRPr="006560C8">
              <w:rPr>
                <w:sz w:val="20"/>
                <w:szCs w:val="20"/>
              </w:rPr>
              <w:fldChar w:fldCharType="end"/>
            </w:r>
            <w:r w:rsidRPr="006560C8">
              <w:rPr>
                <w:sz w:val="20"/>
                <w:szCs w:val="20"/>
              </w:rPr>
              <w:instrText xml:space="preserve">  &lt; </w:instrText>
            </w: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DocVariable MonthEnd \@ d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sz w:val="20"/>
                <w:szCs w:val="20"/>
              </w:rPr>
              <w:instrText>31</w:instrText>
            </w:r>
            <w:r w:rsidRPr="006560C8">
              <w:rPr>
                <w:sz w:val="20"/>
                <w:szCs w:val="20"/>
              </w:rPr>
              <w:fldChar w:fldCharType="end"/>
            </w:r>
            <w:r w:rsidRPr="006560C8">
              <w:rPr>
                <w:sz w:val="20"/>
                <w:szCs w:val="20"/>
              </w:rPr>
              <w:instrText xml:space="preserve">  </w:instrText>
            </w: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=A10+1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instrText>28</w:instrText>
            </w:r>
            <w:r w:rsidRPr="006560C8">
              <w:rPr>
                <w:sz w:val="20"/>
                <w:szCs w:val="20"/>
              </w:rPr>
              <w:fldChar w:fldCharType="end"/>
            </w:r>
            <w:r w:rsidRPr="006560C8">
              <w:rPr>
                <w:sz w:val="20"/>
                <w:szCs w:val="20"/>
              </w:rPr>
              <w:instrText xml:space="preserve"> ""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instrText>28</w:instrText>
            </w:r>
            <w:r w:rsidRPr="006560C8">
              <w:rPr>
                <w:sz w:val="20"/>
                <w:szCs w:val="20"/>
              </w:rPr>
              <w:fldChar w:fldCharType="end"/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t>28</w:t>
            </w:r>
            <w:r w:rsidRPr="006560C8">
              <w:rPr>
                <w:sz w:val="20"/>
                <w:szCs w:val="20"/>
              </w:rPr>
              <w:fldChar w:fldCharType="end"/>
            </w:r>
          </w:p>
        </w:tc>
        <w:tc>
          <w:tcPr>
            <w:tcW w:w="835" w:type="pct"/>
            <w:tcBorders>
              <w:bottom w:val="nil"/>
            </w:tcBorders>
          </w:tcPr>
          <w:p w14:paraId="6E97B741" w14:textId="77777777" w:rsidR="006560C8" w:rsidRPr="006560C8" w:rsidRDefault="006560C8" w:rsidP="00D62E51">
            <w:pPr>
              <w:pStyle w:val="Dates"/>
              <w:rPr>
                <w:sz w:val="20"/>
                <w:szCs w:val="20"/>
              </w:rPr>
            </w:pP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IF </w:instrText>
            </w: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=B10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instrText>28</w:instrText>
            </w:r>
            <w:r w:rsidRPr="006560C8">
              <w:rPr>
                <w:sz w:val="20"/>
                <w:szCs w:val="20"/>
              </w:rPr>
              <w:fldChar w:fldCharType="end"/>
            </w:r>
            <w:r w:rsidRPr="006560C8">
              <w:rPr>
                <w:sz w:val="20"/>
                <w:szCs w:val="20"/>
              </w:rPr>
              <w:instrText xml:space="preserve"> = 0,"" </w:instrText>
            </w: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IF </w:instrText>
            </w: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=B10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instrText>28</w:instrText>
            </w:r>
            <w:r w:rsidRPr="006560C8">
              <w:rPr>
                <w:sz w:val="20"/>
                <w:szCs w:val="20"/>
              </w:rPr>
              <w:fldChar w:fldCharType="end"/>
            </w:r>
            <w:r w:rsidRPr="006560C8">
              <w:rPr>
                <w:sz w:val="20"/>
                <w:szCs w:val="20"/>
              </w:rPr>
              <w:instrText xml:space="preserve">  &lt; </w:instrText>
            </w: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DocVariable MonthEnd \@ d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sz w:val="20"/>
                <w:szCs w:val="20"/>
              </w:rPr>
              <w:instrText>31</w:instrText>
            </w:r>
            <w:r w:rsidRPr="006560C8">
              <w:rPr>
                <w:sz w:val="20"/>
                <w:szCs w:val="20"/>
              </w:rPr>
              <w:fldChar w:fldCharType="end"/>
            </w:r>
            <w:r w:rsidRPr="006560C8">
              <w:rPr>
                <w:sz w:val="20"/>
                <w:szCs w:val="20"/>
              </w:rPr>
              <w:instrText xml:space="preserve">  </w:instrText>
            </w: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=B10+1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instrText>29</w:instrText>
            </w:r>
            <w:r w:rsidRPr="006560C8">
              <w:rPr>
                <w:sz w:val="20"/>
                <w:szCs w:val="20"/>
              </w:rPr>
              <w:fldChar w:fldCharType="end"/>
            </w:r>
            <w:r w:rsidRPr="006560C8">
              <w:rPr>
                <w:sz w:val="20"/>
                <w:szCs w:val="20"/>
              </w:rPr>
              <w:instrText xml:space="preserve"> ""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instrText>29</w:instrText>
            </w:r>
            <w:r w:rsidRPr="006560C8">
              <w:rPr>
                <w:sz w:val="20"/>
                <w:szCs w:val="20"/>
              </w:rPr>
              <w:fldChar w:fldCharType="end"/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t>29</w:t>
            </w:r>
            <w:r w:rsidRPr="006560C8">
              <w:rPr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tcBorders>
              <w:bottom w:val="nil"/>
            </w:tcBorders>
          </w:tcPr>
          <w:p w14:paraId="4D5E3DD6" w14:textId="77777777" w:rsidR="006560C8" w:rsidRPr="006560C8" w:rsidRDefault="006560C8" w:rsidP="00D62E51">
            <w:pPr>
              <w:pStyle w:val="Dates"/>
              <w:rPr>
                <w:sz w:val="20"/>
                <w:szCs w:val="20"/>
              </w:rPr>
            </w:pP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IF </w:instrText>
            </w: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=C10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instrText>29</w:instrText>
            </w:r>
            <w:r w:rsidRPr="006560C8">
              <w:rPr>
                <w:sz w:val="20"/>
                <w:szCs w:val="20"/>
              </w:rPr>
              <w:fldChar w:fldCharType="end"/>
            </w:r>
            <w:r w:rsidRPr="006560C8">
              <w:rPr>
                <w:sz w:val="20"/>
                <w:szCs w:val="20"/>
              </w:rPr>
              <w:instrText xml:space="preserve"> = 0,"" </w:instrText>
            </w: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IF </w:instrText>
            </w: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=C10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instrText>29</w:instrText>
            </w:r>
            <w:r w:rsidRPr="006560C8">
              <w:rPr>
                <w:sz w:val="20"/>
                <w:szCs w:val="20"/>
              </w:rPr>
              <w:fldChar w:fldCharType="end"/>
            </w:r>
            <w:r w:rsidRPr="006560C8">
              <w:rPr>
                <w:sz w:val="20"/>
                <w:szCs w:val="20"/>
              </w:rPr>
              <w:instrText xml:space="preserve">  &lt; </w:instrText>
            </w: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DocVariable MonthEnd \@ d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sz w:val="20"/>
                <w:szCs w:val="20"/>
              </w:rPr>
              <w:instrText>31</w:instrText>
            </w:r>
            <w:r w:rsidRPr="006560C8">
              <w:rPr>
                <w:sz w:val="20"/>
                <w:szCs w:val="20"/>
              </w:rPr>
              <w:fldChar w:fldCharType="end"/>
            </w:r>
            <w:r w:rsidRPr="006560C8">
              <w:rPr>
                <w:sz w:val="20"/>
                <w:szCs w:val="20"/>
              </w:rPr>
              <w:instrText xml:space="preserve">  </w:instrText>
            </w: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=C10+1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instrText>30</w:instrText>
            </w:r>
            <w:r w:rsidRPr="006560C8">
              <w:rPr>
                <w:sz w:val="20"/>
                <w:szCs w:val="20"/>
              </w:rPr>
              <w:fldChar w:fldCharType="end"/>
            </w:r>
            <w:r w:rsidRPr="006560C8">
              <w:rPr>
                <w:sz w:val="20"/>
                <w:szCs w:val="20"/>
              </w:rPr>
              <w:instrText xml:space="preserve"> ""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instrText>30</w:instrText>
            </w:r>
            <w:r w:rsidRPr="006560C8">
              <w:rPr>
                <w:sz w:val="20"/>
                <w:szCs w:val="20"/>
              </w:rPr>
              <w:fldChar w:fldCharType="end"/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t>30</w:t>
            </w:r>
            <w:r w:rsidRPr="006560C8">
              <w:rPr>
                <w:sz w:val="20"/>
                <w:szCs w:val="20"/>
              </w:rPr>
              <w:fldChar w:fldCharType="end"/>
            </w:r>
          </w:p>
        </w:tc>
        <w:tc>
          <w:tcPr>
            <w:tcW w:w="835" w:type="pct"/>
            <w:tcBorders>
              <w:bottom w:val="nil"/>
            </w:tcBorders>
          </w:tcPr>
          <w:p w14:paraId="33771315" w14:textId="77777777" w:rsidR="006560C8" w:rsidRPr="006560C8" w:rsidRDefault="006560C8" w:rsidP="00D62E51">
            <w:pPr>
              <w:pStyle w:val="Dates"/>
              <w:rPr>
                <w:sz w:val="20"/>
                <w:szCs w:val="20"/>
              </w:rPr>
            </w:pP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IF </w:instrText>
            </w: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=D10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instrText>30</w:instrText>
            </w:r>
            <w:r w:rsidRPr="006560C8">
              <w:rPr>
                <w:sz w:val="20"/>
                <w:szCs w:val="20"/>
              </w:rPr>
              <w:fldChar w:fldCharType="end"/>
            </w:r>
            <w:r w:rsidRPr="006560C8">
              <w:rPr>
                <w:sz w:val="20"/>
                <w:szCs w:val="20"/>
              </w:rPr>
              <w:instrText xml:space="preserve"> = 0,"" </w:instrText>
            </w: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IF </w:instrText>
            </w: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=D10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instrText>30</w:instrText>
            </w:r>
            <w:r w:rsidRPr="006560C8">
              <w:rPr>
                <w:sz w:val="20"/>
                <w:szCs w:val="20"/>
              </w:rPr>
              <w:fldChar w:fldCharType="end"/>
            </w:r>
            <w:r w:rsidRPr="006560C8">
              <w:rPr>
                <w:sz w:val="20"/>
                <w:szCs w:val="20"/>
              </w:rPr>
              <w:instrText xml:space="preserve">  &lt; </w:instrText>
            </w: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DocVariable MonthEnd \@ d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sz w:val="20"/>
                <w:szCs w:val="20"/>
              </w:rPr>
              <w:instrText>31</w:instrText>
            </w:r>
            <w:r w:rsidRPr="006560C8">
              <w:rPr>
                <w:sz w:val="20"/>
                <w:szCs w:val="20"/>
              </w:rPr>
              <w:fldChar w:fldCharType="end"/>
            </w:r>
            <w:r w:rsidRPr="006560C8">
              <w:rPr>
                <w:sz w:val="20"/>
                <w:szCs w:val="20"/>
              </w:rPr>
              <w:instrText xml:space="preserve">  </w:instrText>
            </w: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=D10+1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instrText>31</w:instrText>
            </w:r>
            <w:r w:rsidRPr="006560C8">
              <w:rPr>
                <w:sz w:val="20"/>
                <w:szCs w:val="20"/>
              </w:rPr>
              <w:fldChar w:fldCharType="end"/>
            </w:r>
            <w:r w:rsidRPr="006560C8">
              <w:rPr>
                <w:sz w:val="20"/>
                <w:szCs w:val="20"/>
              </w:rPr>
              <w:instrText xml:space="preserve"> ""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instrText>31</w:instrText>
            </w:r>
            <w:r w:rsidRPr="006560C8">
              <w:rPr>
                <w:sz w:val="20"/>
                <w:szCs w:val="20"/>
              </w:rPr>
              <w:fldChar w:fldCharType="end"/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t>31</w:t>
            </w:r>
            <w:r w:rsidRPr="006560C8">
              <w:rPr>
                <w:sz w:val="20"/>
                <w:szCs w:val="20"/>
              </w:rPr>
              <w:fldChar w:fldCharType="end"/>
            </w:r>
          </w:p>
        </w:tc>
        <w:tc>
          <w:tcPr>
            <w:tcW w:w="825" w:type="pct"/>
            <w:tcBorders>
              <w:bottom w:val="nil"/>
            </w:tcBorders>
          </w:tcPr>
          <w:p w14:paraId="7A23EC62" w14:textId="77777777" w:rsidR="006560C8" w:rsidRPr="006560C8" w:rsidRDefault="006560C8" w:rsidP="00D62E51">
            <w:pPr>
              <w:pStyle w:val="Dates"/>
              <w:rPr>
                <w:sz w:val="20"/>
                <w:szCs w:val="20"/>
              </w:rPr>
            </w:pP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IF </w:instrText>
            </w: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=E10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instrText>31</w:instrText>
            </w:r>
            <w:r w:rsidRPr="006560C8">
              <w:rPr>
                <w:sz w:val="20"/>
                <w:szCs w:val="20"/>
              </w:rPr>
              <w:fldChar w:fldCharType="end"/>
            </w:r>
            <w:r w:rsidRPr="006560C8">
              <w:rPr>
                <w:sz w:val="20"/>
                <w:szCs w:val="20"/>
              </w:rPr>
              <w:instrText xml:space="preserve"> = 0,"" </w:instrText>
            </w: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IF </w:instrText>
            </w: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=E10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instrText>31</w:instrText>
            </w:r>
            <w:r w:rsidRPr="006560C8">
              <w:rPr>
                <w:sz w:val="20"/>
                <w:szCs w:val="20"/>
              </w:rPr>
              <w:fldChar w:fldCharType="end"/>
            </w:r>
            <w:r w:rsidRPr="006560C8">
              <w:rPr>
                <w:sz w:val="20"/>
                <w:szCs w:val="20"/>
              </w:rPr>
              <w:instrText xml:space="preserve">  &lt; </w:instrText>
            </w: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DocVariable MonthEnd \@ d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sz w:val="20"/>
                <w:szCs w:val="20"/>
              </w:rPr>
              <w:instrText>31</w:instrText>
            </w:r>
            <w:r w:rsidRPr="006560C8">
              <w:rPr>
                <w:sz w:val="20"/>
                <w:szCs w:val="20"/>
              </w:rPr>
              <w:fldChar w:fldCharType="end"/>
            </w:r>
            <w:r w:rsidRPr="006560C8">
              <w:rPr>
                <w:sz w:val="20"/>
                <w:szCs w:val="20"/>
              </w:rPr>
              <w:instrText xml:space="preserve">  </w:instrText>
            </w:r>
            <w:r w:rsidRPr="006560C8">
              <w:rPr>
                <w:sz w:val="20"/>
                <w:szCs w:val="20"/>
              </w:rPr>
              <w:fldChar w:fldCharType="begin"/>
            </w:r>
            <w:r w:rsidRPr="006560C8">
              <w:rPr>
                <w:sz w:val="20"/>
                <w:szCs w:val="20"/>
              </w:rPr>
              <w:instrText xml:space="preserve"> =E10+1 </w:instrText>
            </w:r>
            <w:r w:rsidRPr="006560C8">
              <w:rPr>
                <w:sz w:val="20"/>
                <w:szCs w:val="20"/>
              </w:rPr>
              <w:fldChar w:fldCharType="separate"/>
            </w:r>
            <w:r w:rsidRPr="006560C8">
              <w:rPr>
                <w:noProof/>
                <w:sz w:val="20"/>
                <w:szCs w:val="20"/>
              </w:rPr>
              <w:instrText>29</w:instrText>
            </w:r>
            <w:r w:rsidRPr="006560C8">
              <w:rPr>
                <w:sz w:val="20"/>
                <w:szCs w:val="20"/>
              </w:rPr>
              <w:fldChar w:fldCharType="end"/>
            </w:r>
            <w:r w:rsidRPr="006560C8">
              <w:rPr>
                <w:sz w:val="20"/>
                <w:szCs w:val="20"/>
              </w:rPr>
              <w:instrText xml:space="preserve"> "" </w:instrText>
            </w:r>
            <w:r w:rsidRPr="006560C8">
              <w:rPr>
                <w:sz w:val="20"/>
                <w:szCs w:val="20"/>
              </w:rPr>
              <w:fldChar w:fldCharType="end"/>
            </w:r>
            <w:r w:rsidRPr="006560C8">
              <w:rPr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bottom w:val="nil"/>
            </w:tcBorders>
          </w:tcPr>
          <w:p w14:paraId="4F30710C" w14:textId="77777777" w:rsidR="006560C8" w:rsidRDefault="006560C8" w:rsidP="00D62E5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6560C8" w14:paraId="59961756" w14:textId="77777777" w:rsidTr="00D62E51">
        <w:trPr>
          <w:trHeight w:hRule="exact" w:val="1553"/>
        </w:trPr>
        <w:tc>
          <w:tcPr>
            <w:tcW w:w="402" w:type="pct"/>
            <w:tcBorders>
              <w:top w:val="nil"/>
              <w:bottom w:val="single" w:sz="4" w:space="0" w:color="BFBFBF" w:themeColor="background1" w:themeShade="BF"/>
            </w:tcBorders>
          </w:tcPr>
          <w:p w14:paraId="5E661BD5" w14:textId="77777777" w:rsidR="006560C8" w:rsidRDefault="006560C8" w:rsidP="00D62E51"/>
        </w:tc>
        <w:tc>
          <w:tcPr>
            <w:tcW w:w="779" w:type="pct"/>
            <w:tcBorders>
              <w:top w:val="nil"/>
              <w:bottom w:val="single" w:sz="4" w:space="0" w:color="BFBFBF" w:themeColor="background1" w:themeShade="BF"/>
            </w:tcBorders>
          </w:tcPr>
          <w:p w14:paraId="0E469EB6" w14:textId="77777777" w:rsidR="006560C8" w:rsidRPr="006560C8" w:rsidRDefault="006560C8" w:rsidP="00D62E51">
            <w:pPr>
              <w:rPr>
                <w:sz w:val="20"/>
                <w:szCs w:val="20"/>
              </w:rPr>
            </w:pPr>
            <w:r w:rsidRPr="006560C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9984" behindDoc="0" locked="0" layoutInCell="1" allowOverlap="1" wp14:anchorId="6F021FA8" wp14:editId="3F8562F9">
                  <wp:simplePos x="0" y="0"/>
                  <wp:positionH relativeFrom="column">
                    <wp:posOffset>854296</wp:posOffset>
                  </wp:positionH>
                  <wp:positionV relativeFrom="paragraph">
                    <wp:posOffset>92213</wp:posOffset>
                  </wp:positionV>
                  <wp:extent cx="472460" cy="496111"/>
                  <wp:effectExtent l="0" t="0" r="381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60" cy="496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60C8">
              <w:rPr>
                <w:b/>
                <w:bCs/>
                <w:sz w:val="20"/>
                <w:szCs w:val="20"/>
              </w:rPr>
              <w:t>Current Events H.W. Due</w:t>
            </w:r>
          </w:p>
        </w:tc>
        <w:tc>
          <w:tcPr>
            <w:tcW w:w="835" w:type="pct"/>
            <w:tcBorders>
              <w:top w:val="nil"/>
              <w:bottom w:val="single" w:sz="4" w:space="0" w:color="BFBFBF" w:themeColor="background1" w:themeShade="BF"/>
            </w:tcBorders>
          </w:tcPr>
          <w:p w14:paraId="464367E9" w14:textId="77777777" w:rsidR="006560C8" w:rsidRPr="006560C8" w:rsidRDefault="006560C8" w:rsidP="00D62E51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nil"/>
              <w:bottom w:val="single" w:sz="4" w:space="0" w:color="BFBFBF" w:themeColor="background1" w:themeShade="BF"/>
            </w:tcBorders>
          </w:tcPr>
          <w:p w14:paraId="22F62D8A" w14:textId="77777777" w:rsidR="006560C8" w:rsidRPr="006560C8" w:rsidRDefault="006560C8" w:rsidP="00D62E51">
            <w:pPr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bottom w:val="single" w:sz="4" w:space="0" w:color="BFBFBF" w:themeColor="background1" w:themeShade="BF"/>
            </w:tcBorders>
          </w:tcPr>
          <w:p w14:paraId="593DBD14" w14:textId="77777777" w:rsidR="006560C8" w:rsidRPr="006560C8" w:rsidRDefault="006560C8" w:rsidP="00D62E51">
            <w:pPr>
              <w:rPr>
                <w:sz w:val="20"/>
                <w:szCs w:val="20"/>
              </w:rPr>
            </w:pPr>
            <w:r w:rsidRPr="006560C8">
              <w:rPr>
                <w:b/>
                <w:bCs/>
                <w:sz w:val="20"/>
                <w:szCs w:val="20"/>
              </w:rPr>
              <w:t>MAP QUIZ 3</w:t>
            </w:r>
            <w:r w:rsidRPr="006560C8"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86912" behindDoc="0" locked="0" layoutInCell="1" allowOverlap="1" wp14:anchorId="7B32B682" wp14:editId="63908113">
                  <wp:simplePos x="0" y="0"/>
                  <wp:positionH relativeFrom="column">
                    <wp:posOffset>838366</wp:posOffset>
                  </wp:positionH>
                  <wp:positionV relativeFrom="paragraph">
                    <wp:posOffset>249</wp:posOffset>
                  </wp:positionV>
                  <wp:extent cx="577850" cy="476885"/>
                  <wp:effectExtent l="0" t="0" r="0" b="0"/>
                  <wp:wrapThrough wrapText="bothSides">
                    <wp:wrapPolygon edited="0">
                      <wp:start x="0" y="0"/>
                      <wp:lineTo x="0" y="20708"/>
                      <wp:lineTo x="20651" y="20708"/>
                      <wp:lineTo x="20651" y="0"/>
                      <wp:lineTo x="0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47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5" w:type="pct"/>
            <w:tcBorders>
              <w:top w:val="nil"/>
              <w:bottom w:val="single" w:sz="4" w:space="0" w:color="BFBFBF" w:themeColor="background1" w:themeShade="BF"/>
            </w:tcBorders>
          </w:tcPr>
          <w:p w14:paraId="308BA014" w14:textId="77777777" w:rsidR="006560C8" w:rsidRPr="006560C8" w:rsidRDefault="006560C8" w:rsidP="00D62E51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bottom w:val="single" w:sz="4" w:space="0" w:color="BFBFBF" w:themeColor="background1" w:themeShade="BF"/>
            </w:tcBorders>
          </w:tcPr>
          <w:p w14:paraId="7788E3BF" w14:textId="77777777" w:rsidR="006560C8" w:rsidRDefault="006560C8" w:rsidP="00D62E51"/>
        </w:tc>
      </w:tr>
    </w:tbl>
    <w:p w14:paraId="789893EE" w14:textId="046CD19F" w:rsidR="00F8354F" w:rsidRDefault="00F8354F">
      <w:pPr>
        <w:pStyle w:val="NoSpacing"/>
      </w:pPr>
      <w:bookmarkStart w:id="0" w:name="_GoBack"/>
      <w:bookmarkEnd w:id="0"/>
    </w:p>
    <w:sectPr w:rsidR="00F8354F" w:rsidSect="006560C8"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800E3" w14:textId="77777777" w:rsidR="002842BD" w:rsidRDefault="002842BD">
      <w:pPr>
        <w:spacing w:before="0" w:after="0"/>
      </w:pPr>
      <w:r>
        <w:separator/>
      </w:r>
    </w:p>
  </w:endnote>
  <w:endnote w:type="continuationSeparator" w:id="0">
    <w:p w14:paraId="1466FCC3" w14:textId="77777777" w:rsidR="002842BD" w:rsidRDefault="002842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1540A" w14:textId="77777777" w:rsidR="002842BD" w:rsidRDefault="002842BD">
      <w:pPr>
        <w:spacing w:before="0" w:after="0"/>
      </w:pPr>
      <w:r>
        <w:separator/>
      </w:r>
    </w:p>
  </w:footnote>
  <w:footnote w:type="continuationSeparator" w:id="0">
    <w:p w14:paraId="65106845" w14:textId="77777777" w:rsidR="002842BD" w:rsidRDefault="002842B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2019"/>
    <w:docVar w:name="MonthStart" w:val="10/1/2019"/>
  </w:docVars>
  <w:rsids>
    <w:rsidRoot w:val="002842BD"/>
    <w:rsid w:val="000958A4"/>
    <w:rsid w:val="000D62A9"/>
    <w:rsid w:val="000E6FC3"/>
    <w:rsid w:val="00115121"/>
    <w:rsid w:val="00262469"/>
    <w:rsid w:val="002842BD"/>
    <w:rsid w:val="003B46B4"/>
    <w:rsid w:val="003D3910"/>
    <w:rsid w:val="00532D2F"/>
    <w:rsid w:val="006560C8"/>
    <w:rsid w:val="0070713C"/>
    <w:rsid w:val="007F20A4"/>
    <w:rsid w:val="007F7A5D"/>
    <w:rsid w:val="00804FC2"/>
    <w:rsid w:val="009806DF"/>
    <w:rsid w:val="00A03BF5"/>
    <w:rsid w:val="00B936C4"/>
    <w:rsid w:val="00BC2A00"/>
    <w:rsid w:val="00BE55EB"/>
    <w:rsid w:val="00CA55EB"/>
    <w:rsid w:val="00CD6736"/>
    <w:rsid w:val="00D401F5"/>
    <w:rsid w:val="00D868F5"/>
    <w:rsid w:val="00E6043F"/>
    <w:rsid w:val="00EA11E4"/>
    <w:rsid w:val="00EA45F5"/>
    <w:rsid w:val="00EC4C7D"/>
    <w:rsid w:val="00EF16B6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711869"/>
  <w15:docId w15:val="{5B4120AE-E5F8-46DF-9A37-30A49818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liver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F1D1597E484915AA22A157A95E3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7CD15-C0F4-48F5-9196-7189B1F08743}"/>
      </w:docPartPr>
      <w:docPartBody>
        <w:p w:rsidR="00984E5C" w:rsidRDefault="00984E5C">
          <w:pPr>
            <w:pStyle w:val="D9F1D1597E484915AA22A157A95E3E62"/>
          </w:pPr>
          <w:r>
            <w:t>Sunday</w:t>
          </w:r>
        </w:p>
      </w:docPartBody>
    </w:docPart>
    <w:docPart>
      <w:docPartPr>
        <w:name w:val="A490307A67CC4B778E26AF808C675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7B9A3-4385-4E4E-9083-15DD2B33A449}"/>
      </w:docPartPr>
      <w:docPartBody>
        <w:p w:rsidR="00984E5C" w:rsidRDefault="00984E5C">
          <w:pPr>
            <w:pStyle w:val="A490307A67CC4B778E26AF808C675A1B"/>
          </w:pPr>
          <w:r>
            <w:t>Monday</w:t>
          </w:r>
        </w:p>
      </w:docPartBody>
    </w:docPart>
    <w:docPart>
      <w:docPartPr>
        <w:name w:val="DA2017A5BD1B47CD876423495F60B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4B9FF-BC27-43CF-85E0-495458E2C436}"/>
      </w:docPartPr>
      <w:docPartBody>
        <w:p w:rsidR="00984E5C" w:rsidRDefault="00984E5C">
          <w:pPr>
            <w:pStyle w:val="DA2017A5BD1B47CD876423495F60B254"/>
          </w:pPr>
          <w:r>
            <w:t>Tuesday</w:t>
          </w:r>
        </w:p>
      </w:docPartBody>
    </w:docPart>
    <w:docPart>
      <w:docPartPr>
        <w:name w:val="4D6CABAEB1F04DBE949F257853DDD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E60C0-55BC-43FA-B616-13E18B578C3B}"/>
      </w:docPartPr>
      <w:docPartBody>
        <w:p w:rsidR="00984E5C" w:rsidRDefault="00984E5C">
          <w:pPr>
            <w:pStyle w:val="4D6CABAEB1F04DBE949F257853DDD2AB"/>
          </w:pPr>
          <w:r>
            <w:t>Wednesday</w:t>
          </w:r>
        </w:p>
      </w:docPartBody>
    </w:docPart>
    <w:docPart>
      <w:docPartPr>
        <w:name w:val="C35FF51990DA4B99802F9CC673F45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0A08C-F876-4CA3-B85D-56438949426C}"/>
      </w:docPartPr>
      <w:docPartBody>
        <w:p w:rsidR="00984E5C" w:rsidRDefault="00984E5C">
          <w:pPr>
            <w:pStyle w:val="C35FF51990DA4B99802F9CC673F45840"/>
          </w:pPr>
          <w:r>
            <w:t>Thursday</w:t>
          </w:r>
        </w:p>
      </w:docPartBody>
    </w:docPart>
    <w:docPart>
      <w:docPartPr>
        <w:name w:val="7B6C5C0FE2CF43B7877552255E2C2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94C2C-A5CB-4C40-8D7F-10C48B862613}"/>
      </w:docPartPr>
      <w:docPartBody>
        <w:p w:rsidR="00984E5C" w:rsidRDefault="00984E5C">
          <w:pPr>
            <w:pStyle w:val="7B6C5C0FE2CF43B7877552255E2C2C95"/>
          </w:pPr>
          <w:r>
            <w:t>Friday</w:t>
          </w:r>
        </w:p>
      </w:docPartBody>
    </w:docPart>
    <w:docPart>
      <w:docPartPr>
        <w:name w:val="B9F3685155F346708FA182C1A4BC5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8B8CD-55AD-48AD-8D27-AC06849ACBD9}"/>
      </w:docPartPr>
      <w:docPartBody>
        <w:p w:rsidR="00984E5C" w:rsidRDefault="00984E5C">
          <w:pPr>
            <w:pStyle w:val="B9F3685155F346708FA182C1A4BC5357"/>
          </w:pPr>
          <w:r>
            <w:t>Saturday</w:t>
          </w:r>
        </w:p>
      </w:docPartBody>
    </w:docPart>
    <w:docPart>
      <w:docPartPr>
        <w:name w:val="4A0614F810CF4C0D8B9A98803A929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9815C-EB55-46B1-A021-BE7A79999B67}"/>
      </w:docPartPr>
      <w:docPartBody>
        <w:p w:rsidR="00000000" w:rsidRDefault="00352468" w:rsidP="00352468">
          <w:pPr>
            <w:pStyle w:val="4A0614F810CF4C0D8B9A98803A929B1A"/>
          </w:pPr>
          <w:r>
            <w:t>Sunday</w:t>
          </w:r>
        </w:p>
      </w:docPartBody>
    </w:docPart>
    <w:docPart>
      <w:docPartPr>
        <w:name w:val="6E2311E367C34D7BB210F9FC8A5B4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5A224-816D-4615-900C-77BB0962A681}"/>
      </w:docPartPr>
      <w:docPartBody>
        <w:p w:rsidR="00000000" w:rsidRDefault="00352468" w:rsidP="00352468">
          <w:pPr>
            <w:pStyle w:val="6E2311E367C34D7BB210F9FC8A5B4A87"/>
          </w:pPr>
          <w:r>
            <w:t>Monday</w:t>
          </w:r>
        </w:p>
      </w:docPartBody>
    </w:docPart>
    <w:docPart>
      <w:docPartPr>
        <w:name w:val="8DB12AF6AD014CECBA1A7551BF12A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8025A-4F41-4CD4-9986-A3509123BF35}"/>
      </w:docPartPr>
      <w:docPartBody>
        <w:p w:rsidR="00000000" w:rsidRDefault="00352468" w:rsidP="00352468">
          <w:pPr>
            <w:pStyle w:val="8DB12AF6AD014CECBA1A7551BF12AFF3"/>
          </w:pPr>
          <w:r>
            <w:t>Tuesday</w:t>
          </w:r>
        </w:p>
      </w:docPartBody>
    </w:docPart>
    <w:docPart>
      <w:docPartPr>
        <w:name w:val="F21D7E9F37044CCEA07E5400C4F67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1C3DE-1C9B-4470-A3F0-368D8D71B75B}"/>
      </w:docPartPr>
      <w:docPartBody>
        <w:p w:rsidR="00000000" w:rsidRDefault="00352468" w:rsidP="00352468">
          <w:pPr>
            <w:pStyle w:val="F21D7E9F37044CCEA07E5400C4F67BB0"/>
          </w:pPr>
          <w:r>
            <w:t>Wednesday</w:t>
          </w:r>
        </w:p>
      </w:docPartBody>
    </w:docPart>
    <w:docPart>
      <w:docPartPr>
        <w:name w:val="5064F1F13FF74DFD9FE73CC6BA066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F7E92-467C-4ADF-827B-1F41E0171721}"/>
      </w:docPartPr>
      <w:docPartBody>
        <w:p w:rsidR="00000000" w:rsidRDefault="00352468" w:rsidP="00352468">
          <w:pPr>
            <w:pStyle w:val="5064F1F13FF74DFD9FE73CC6BA0668E4"/>
          </w:pPr>
          <w:r>
            <w:t>Thursday</w:t>
          </w:r>
        </w:p>
      </w:docPartBody>
    </w:docPart>
    <w:docPart>
      <w:docPartPr>
        <w:name w:val="A89F4D3D6D5142FD91D2BF5AF5787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62073-FD1B-40D2-8FE8-667540584189}"/>
      </w:docPartPr>
      <w:docPartBody>
        <w:p w:rsidR="00000000" w:rsidRDefault="00352468" w:rsidP="00352468">
          <w:pPr>
            <w:pStyle w:val="A89F4D3D6D5142FD91D2BF5AF5787B4C"/>
          </w:pPr>
          <w:r>
            <w:t>Friday</w:t>
          </w:r>
        </w:p>
      </w:docPartBody>
    </w:docPart>
    <w:docPart>
      <w:docPartPr>
        <w:name w:val="E2D41FA8AC5E40A496E2DB161571F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D01E1-4E52-41FB-9DD2-5DC9E88D814D}"/>
      </w:docPartPr>
      <w:docPartBody>
        <w:p w:rsidR="00000000" w:rsidRDefault="00352468" w:rsidP="00352468">
          <w:pPr>
            <w:pStyle w:val="E2D41FA8AC5E40A496E2DB161571F0E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5C"/>
    <w:rsid w:val="00352468"/>
    <w:rsid w:val="0098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F1D1597E484915AA22A157A95E3E62">
    <w:name w:val="D9F1D1597E484915AA22A157A95E3E62"/>
  </w:style>
  <w:style w:type="paragraph" w:customStyle="1" w:styleId="A490307A67CC4B778E26AF808C675A1B">
    <w:name w:val="A490307A67CC4B778E26AF808C675A1B"/>
  </w:style>
  <w:style w:type="paragraph" w:customStyle="1" w:styleId="DA2017A5BD1B47CD876423495F60B254">
    <w:name w:val="DA2017A5BD1B47CD876423495F60B254"/>
  </w:style>
  <w:style w:type="paragraph" w:customStyle="1" w:styleId="4D6CABAEB1F04DBE949F257853DDD2AB">
    <w:name w:val="4D6CABAEB1F04DBE949F257853DDD2AB"/>
  </w:style>
  <w:style w:type="paragraph" w:customStyle="1" w:styleId="C35FF51990DA4B99802F9CC673F45840">
    <w:name w:val="C35FF51990DA4B99802F9CC673F45840"/>
  </w:style>
  <w:style w:type="paragraph" w:customStyle="1" w:styleId="7B6C5C0FE2CF43B7877552255E2C2C95">
    <w:name w:val="7B6C5C0FE2CF43B7877552255E2C2C95"/>
  </w:style>
  <w:style w:type="paragraph" w:customStyle="1" w:styleId="B9F3685155F346708FA182C1A4BC5357">
    <w:name w:val="B9F3685155F346708FA182C1A4BC5357"/>
  </w:style>
  <w:style w:type="paragraph" w:customStyle="1" w:styleId="27888123F48B4D5FAF2B9430ADD8C2E3">
    <w:name w:val="27888123F48B4D5FAF2B9430ADD8C2E3"/>
  </w:style>
  <w:style w:type="paragraph" w:customStyle="1" w:styleId="6C836163B61344769C1CF269811E3999">
    <w:name w:val="6C836163B61344769C1CF269811E3999"/>
  </w:style>
  <w:style w:type="paragraph" w:customStyle="1" w:styleId="54E97D3EE5B7489297DDC55B1CDEC325">
    <w:name w:val="54E97D3EE5B7489297DDC55B1CDEC325"/>
  </w:style>
  <w:style w:type="paragraph" w:customStyle="1" w:styleId="1BD6313E3AC34ED2BA1502885C5B38B7">
    <w:name w:val="1BD6313E3AC34ED2BA1502885C5B38B7"/>
  </w:style>
  <w:style w:type="paragraph" w:customStyle="1" w:styleId="426DD5AF36AB42D085EF87B1BE970527">
    <w:name w:val="426DD5AF36AB42D085EF87B1BE970527"/>
  </w:style>
  <w:style w:type="paragraph" w:customStyle="1" w:styleId="939AF600E0474B6FB4ECE2084BB30A9B">
    <w:name w:val="939AF600E0474B6FB4ECE2084BB30A9B"/>
  </w:style>
  <w:style w:type="paragraph" w:customStyle="1" w:styleId="78800A4D4620413FA0DA2C0C95BD8D6F">
    <w:name w:val="78800A4D4620413FA0DA2C0C95BD8D6F"/>
  </w:style>
  <w:style w:type="paragraph" w:customStyle="1" w:styleId="4A0614F810CF4C0D8B9A98803A929B1A">
    <w:name w:val="4A0614F810CF4C0D8B9A98803A929B1A"/>
    <w:rsid w:val="00352468"/>
  </w:style>
  <w:style w:type="paragraph" w:customStyle="1" w:styleId="6E2311E367C34D7BB210F9FC8A5B4A87">
    <w:name w:val="6E2311E367C34D7BB210F9FC8A5B4A87"/>
    <w:rsid w:val="00352468"/>
  </w:style>
  <w:style w:type="paragraph" w:customStyle="1" w:styleId="8DB12AF6AD014CECBA1A7551BF12AFF3">
    <w:name w:val="8DB12AF6AD014CECBA1A7551BF12AFF3"/>
    <w:rsid w:val="00352468"/>
  </w:style>
  <w:style w:type="paragraph" w:customStyle="1" w:styleId="F21D7E9F37044CCEA07E5400C4F67BB0">
    <w:name w:val="F21D7E9F37044CCEA07E5400C4F67BB0"/>
    <w:rsid w:val="00352468"/>
  </w:style>
  <w:style w:type="paragraph" w:customStyle="1" w:styleId="5064F1F13FF74DFD9FE73CC6BA0668E4">
    <w:name w:val="5064F1F13FF74DFD9FE73CC6BA0668E4"/>
    <w:rsid w:val="00352468"/>
  </w:style>
  <w:style w:type="paragraph" w:customStyle="1" w:styleId="A89F4D3D6D5142FD91D2BF5AF5787B4C">
    <w:name w:val="A89F4D3D6D5142FD91D2BF5AF5787B4C"/>
    <w:rsid w:val="00352468"/>
  </w:style>
  <w:style w:type="paragraph" w:customStyle="1" w:styleId="E2D41FA8AC5E40A496E2DB161571F0E8">
    <w:name w:val="E2D41FA8AC5E40A496E2DB161571F0E8"/>
    <w:rsid w:val="003524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E2BC7-5C1C-4B6E-9917-95265DB4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15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Oliver</dc:creator>
  <cp:keywords/>
  <dc:description/>
  <cp:lastModifiedBy>Veronica Oliver</cp:lastModifiedBy>
  <cp:revision>5</cp:revision>
  <cp:lastPrinted>2019-10-01T11:17:00Z</cp:lastPrinted>
  <dcterms:created xsi:type="dcterms:W3CDTF">2019-09-29T16:35:00Z</dcterms:created>
  <dcterms:modified xsi:type="dcterms:W3CDTF">2019-10-01T11:17:00Z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