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otDash" w:sz="4" w:space="0" w:color="auto"/>
          <w:insideV w:val="dotDotDash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107"/>
        <w:gridCol w:w="8107"/>
      </w:tblGrid>
      <w:tr w:rsidR="00FD377C" w:rsidTr="00FD377C">
        <w:trPr>
          <w:trHeight w:val="5272"/>
        </w:trPr>
        <w:tc>
          <w:tcPr>
            <w:tcW w:w="8107" w:type="dxa"/>
            <w:tcMar>
              <w:top w:w="57" w:type="dxa"/>
              <w:bottom w:w="227" w:type="dxa"/>
            </w:tcMar>
            <w:vAlign w:val="center"/>
          </w:tcPr>
          <w:p w:rsidR="00FD377C" w:rsidRDefault="003729E2" w:rsidP="005F794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4924425" cy="3276600"/>
                      <wp:effectExtent l="76200" t="76200" r="104775" b="952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327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E2" w:rsidRPr="003729E2" w:rsidRDefault="003729E2" w:rsidP="003729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45pt;margin-top:.2pt;width:387.75pt;height:2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" fillcolor="white [3201]" strokeweight=".5pt">
                      <v:textbox>
                        <w:txbxContent>
                          <w:p w:rsidR="003729E2" w:rsidRPr="003729E2" w:rsidRDefault="003729E2" w:rsidP="003729E2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7" w:type="dxa"/>
            <w:tcMar>
              <w:top w:w="57" w:type="dxa"/>
              <w:bottom w:w="227" w:type="dxa"/>
            </w:tcMar>
            <w:vAlign w:val="center"/>
          </w:tcPr>
          <w:p w:rsidR="00FD377C" w:rsidRDefault="003729E2" w:rsidP="005F794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66968F" wp14:editId="6BAAB42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5715</wp:posOffset>
                      </wp:positionV>
                      <wp:extent cx="4924425" cy="3276600"/>
                      <wp:effectExtent l="76200" t="76200" r="104775" b="952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3276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ysClr val="windowText" lastClr="000000">
                                    <a:alpha val="40000"/>
                                  </a:sysClr>
                                </a:glow>
                              </a:effectLst>
                            </wps:spPr>
                            <wps:txbx>
                              <w:txbxContent>
                                <w:p w:rsidR="003729E2" w:rsidRPr="003729E2" w:rsidRDefault="003729E2" w:rsidP="003729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968F" id="Text Box 3" o:spid="_x0000_s1027" type="#_x0000_t202" style="position:absolute;left:0;text-align:left;margin-left:10.25pt;margin-top:.45pt;width:387.75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" fillcolor="window" strokeweight=".5pt">
                      <v:textbox>
                        <w:txbxContent>
                          <w:p w:rsidR="003729E2" w:rsidRPr="003729E2" w:rsidRDefault="003729E2" w:rsidP="003729E2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377C" w:rsidTr="00FD377C">
        <w:trPr>
          <w:trHeight w:val="5272"/>
        </w:trPr>
        <w:tc>
          <w:tcPr>
            <w:tcW w:w="8107" w:type="dxa"/>
            <w:tcMar>
              <w:top w:w="227" w:type="dxa"/>
              <w:bottom w:w="0" w:type="dxa"/>
            </w:tcMar>
            <w:vAlign w:val="center"/>
          </w:tcPr>
          <w:p w:rsidR="00FD377C" w:rsidRDefault="003729E2" w:rsidP="00FD377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66968F" wp14:editId="6BAAB42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70485</wp:posOffset>
                      </wp:positionV>
                      <wp:extent cx="4924425" cy="3276600"/>
                      <wp:effectExtent l="76200" t="76200" r="104775" b="952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327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E2" w:rsidRPr="003729E2" w:rsidRDefault="003729E2" w:rsidP="003729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968F" id="Text Box 5" o:spid="_x0000_s1028" type="#_x0000_t202" style="position:absolute;left:0;text-align:left;margin-left:-5.6pt;margin-top:5.55pt;width:387.75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" fillcolor="white [3201]" strokeweight=".5pt">
                      <v:textbox>
                        <w:txbxContent>
                          <w:p w:rsidR="003729E2" w:rsidRPr="003729E2" w:rsidRDefault="003729E2" w:rsidP="003729E2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7" w:type="dxa"/>
            <w:tcMar>
              <w:top w:w="227" w:type="dxa"/>
              <w:bottom w:w="0" w:type="dxa"/>
            </w:tcMar>
            <w:vAlign w:val="center"/>
          </w:tcPr>
          <w:p w:rsidR="00FD377C" w:rsidRDefault="003729E2" w:rsidP="00FD377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66968F" wp14:editId="6BAAB42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86360</wp:posOffset>
                      </wp:positionV>
                      <wp:extent cx="4924425" cy="3276600"/>
                      <wp:effectExtent l="76200" t="76200" r="104775" b="952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327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E2" w:rsidRPr="003729E2" w:rsidRDefault="003729E2" w:rsidP="003729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968F" id="Text Box 6" o:spid="_x0000_s1029" type="#_x0000_t202" style="position:absolute;left:0;text-align:left;margin-left:10.1pt;margin-top:6.8pt;width:387.75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" fillcolor="white [3201]" strokeweight=".5pt">
                      <v:textbox>
                        <w:txbxContent>
                          <w:p w:rsidR="003729E2" w:rsidRPr="003729E2" w:rsidRDefault="003729E2" w:rsidP="003729E2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23BC" w:rsidRDefault="00FD23BC"/>
    <w:sectPr w:rsidR="00FD23BC" w:rsidSect="003729E2">
      <w:pgSz w:w="16838" w:h="11906" w:orient="landscape"/>
      <w:pgMar w:top="284" w:right="340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CD4" w:rsidRDefault="00AB1CD4" w:rsidP="002A4EB5">
      <w:pPr>
        <w:spacing w:after="0" w:line="240" w:lineRule="auto"/>
      </w:pPr>
      <w:r>
        <w:separator/>
      </w:r>
    </w:p>
  </w:endnote>
  <w:endnote w:type="continuationSeparator" w:id="0">
    <w:p w:rsidR="00AB1CD4" w:rsidRDefault="00AB1CD4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CD4" w:rsidRDefault="00AB1CD4" w:rsidP="002A4EB5">
      <w:pPr>
        <w:spacing w:after="0" w:line="240" w:lineRule="auto"/>
      </w:pPr>
      <w:r>
        <w:separator/>
      </w:r>
    </w:p>
  </w:footnote>
  <w:footnote w:type="continuationSeparator" w:id="0">
    <w:p w:rsidR="00AB1CD4" w:rsidRDefault="00AB1CD4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D4"/>
    <w:rsid w:val="00045C3F"/>
    <w:rsid w:val="00141DE4"/>
    <w:rsid w:val="0021008D"/>
    <w:rsid w:val="0021277C"/>
    <w:rsid w:val="00246B46"/>
    <w:rsid w:val="002A4EB5"/>
    <w:rsid w:val="002B15A9"/>
    <w:rsid w:val="003729E2"/>
    <w:rsid w:val="003E1EC2"/>
    <w:rsid w:val="003E67A8"/>
    <w:rsid w:val="003F0FD3"/>
    <w:rsid w:val="003F5405"/>
    <w:rsid w:val="004D283F"/>
    <w:rsid w:val="004E5630"/>
    <w:rsid w:val="00515BDF"/>
    <w:rsid w:val="00552FE4"/>
    <w:rsid w:val="005C457C"/>
    <w:rsid w:val="005F794C"/>
    <w:rsid w:val="00743E90"/>
    <w:rsid w:val="00763D71"/>
    <w:rsid w:val="007A0A3F"/>
    <w:rsid w:val="0083576B"/>
    <w:rsid w:val="008E67D1"/>
    <w:rsid w:val="00957365"/>
    <w:rsid w:val="00964581"/>
    <w:rsid w:val="00997701"/>
    <w:rsid w:val="009D4A05"/>
    <w:rsid w:val="00A92C9F"/>
    <w:rsid w:val="00AB1CD4"/>
    <w:rsid w:val="00B05434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D5EE3"/>
    <w:rsid w:val="00D527A3"/>
    <w:rsid w:val="00D70174"/>
    <w:rsid w:val="00DC3C1A"/>
    <w:rsid w:val="00E1551A"/>
    <w:rsid w:val="00EB590B"/>
    <w:rsid w:val="00F43098"/>
    <w:rsid w:val="00F77FA5"/>
    <w:rsid w:val="00FD23BC"/>
    <w:rsid w:val="00FD377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93855-A3A2-4E6B-AADC-DF8AA8D3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iver\AppData\Local\Temp\Temp1_2x2_vocabulary_flash_card_template.zip\2x2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91E0-261D-4880-A6C6-D1D19C0A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2x2_Vocabulary_Flash_Card_Template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2x2 Vocabulary Flash Card Template</vt:lpstr>
    </vt:vector>
  </TitlesOfParts>
  <Company/>
  <LinksUpToDate>false</LinksUpToDate>
  <CharactersWithSpaces>10</CharactersWithSpaces>
  <SharedDoc>false</SharedDoc>
  <HyperlinkBase>http://www.class-templates.com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2x2 Vocabulary Flash Card Template</dc:title>
  <dc:subject>Flash Cards</dc:subject>
  <dc:creator>Veronica Oliver</dc:creator>
  <cp:keywords>Flash Card Template</cp:keywords>
  <dc:description>Replace 'Insert text here' with your own words.</dc:description>
  <cp:lastModifiedBy>Veronica Oliver</cp:lastModifiedBy>
  <cp:revision>1</cp:revision>
  <dcterms:created xsi:type="dcterms:W3CDTF">2017-10-11T11:06:00Z</dcterms:created>
  <dcterms:modified xsi:type="dcterms:W3CDTF">2017-10-11T11:07:00Z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2013-10-20T23:00:00Z</vt:filetime>
  </property>
  <property fmtid="{D5CDD505-2E9C-101B-9397-08002B2CF9AE}" pid="3" name="Document number">
    <vt:lpwstr>2x2_Vocabulary_Flash_Card_Template</vt:lpwstr>
  </property>
  <property fmtid="{D5CDD505-2E9C-101B-9397-08002B2CF9AE}" pid="4" name="Publisher">
    <vt:lpwstr>class-templates.com</vt:lpwstr>
  </property>
</Properties>
</file>